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59" w:rsidRPr="00821093" w:rsidRDefault="00740ECA" w:rsidP="004F1B74">
      <w:pPr>
        <w:tabs>
          <w:tab w:val="left" w:pos="2880"/>
        </w:tabs>
        <w:ind w:left="2880"/>
        <w:rPr>
          <w:rFonts w:ascii="Century Gothic" w:hAnsi="Century Gothic"/>
        </w:rPr>
      </w:pPr>
      <w:r w:rsidRPr="00821093">
        <w:rPr>
          <w:rFonts w:ascii="Century Gothic" w:hAnsi="Century Gothic"/>
        </w:rPr>
        <w:t>City of Albion</w:t>
      </w:r>
    </w:p>
    <w:p w:rsidR="00740ECA" w:rsidRPr="00821093" w:rsidRDefault="00740ECA" w:rsidP="00740ECA">
      <w:pPr>
        <w:ind w:left="2880"/>
        <w:rPr>
          <w:rFonts w:ascii="Century Gothic" w:hAnsi="Century Gothic"/>
        </w:rPr>
      </w:pPr>
      <w:r w:rsidRPr="00821093">
        <w:rPr>
          <w:rFonts w:ascii="Century Gothic" w:hAnsi="Century Gothic"/>
        </w:rPr>
        <w:t>City Council Meeting</w:t>
      </w:r>
    </w:p>
    <w:p w:rsidR="00740ECA" w:rsidRPr="00821093" w:rsidRDefault="003F11F5" w:rsidP="00740ECA">
      <w:pPr>
        <w:spacing w:line="480" w:lineRule="auto"/>
        <w:ind w:left="2880"/>
        <w:rPr>
          <w:rFonts w:ascii="Century Gothic" w:hAnsi="Century Gothic"/>
        </w:rPr>
      </w:pPr>
      <w:r>
        <w:rPr>
          <w:rFonts w:ascii="Century Gothic" w:hAnsi="Century Gothic"/>
        </w:rPr>
        <w:t>May 16</w:t>
      </w:r>
      <w:r w:rsidR="00E87F71">
        <w:rPr>
          <w:rFonts w:ascii="Century Gothic" w:hAnsi="Century Gothic"/>
        </w:rPr>
        <w:t>, 2016</w:t>
      </w:r>
    </w:p>
    <w:p w:rsidR="00740ECA" w:rsidRPr="00821093" w:rsidRDefault="00326225" w:rsidP="00B80E29">
      <w:pPr>
        <w:tabs>
          <w:tab w:val="left" w:pos="630"/>
        </w:tabs>
        <w:spacing w:line="480" w:lineRule="auto"/>
        <w:ind w:left="630" w:hanging="63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Default="00125B47" w:rsidP="0095483C">
      <w:pPr>
        <w:tabs>
          <w:tab w:val="left" w:pos="630"/>
        </w:tabs>
        <w:spacing w:line="480" w:lineRule="auto"/>
        <w:ind w:left="-90" w:firstLine="720"/>
        <w:rPr>
          <w:rFonts w:ascii="Century Gothic" w:hAnsi="Century Gothic"/>
        </w:rPr>
      </w:pPr>
      <w:r>
        <w:rPr>
          <w:rFonts w:ascii="Century Gothic" w:hAnsi="Century Gothic"/>
        </w:rPr>
        <w:t xml:space="preserve">Mayor </w:t>
      </w:r>
      <w:r w:rsidR="00DE6286">
        <w:rPr>
          <w:rFonts w:ascii="Century Gothic" w:hAnsi="Century Gothic"/>
        </w:rPr>
        <w:t xml:space="preserve">Domingo </w:t>
      </w:r>
      <w:r w:rsidR="005E59E1">
        <w:rPr>
          <w:rFonts w:ascii="Century Gothic" w:hAnsi="Century Gothic"/>
        </w:rPr>
        <w:t>op</w:t>
      </w:r>
      <w:r w:rsidR="00DE6286">
        <w:rPr>
          <w:rFonts w:ascii="Century Gothic" w:hAnsi="Century Gothic"/>
        </w:rPr>
        <w:t>ened the regular session at 7:00</w:t>
      </w:r>
      <w:r w:rsidR="00740ECA" w:rsidRPr="00821093">
        <w:rPr>
          <w:rFonts w:ascii="Century Gothic" w:hAnsi="Century Gothic"/>
        </w:rPr>
        <w:t xml:space="preserve"> p.m.</w:t>
      </w:r>
    </w:p>
    <w:p w:rsidR="005E59E1" w:rsidRDefault="00BF7BB8" w:rsidP="005E59E1">
      <w:pPr>
        <w:tabs>
          <w:tab w:val="left" w:pos="630"/>
          <w:tab w:val="left" w:pos="720"/>
        </w:tabs>
        <w:spacing w:line="480" w:lineRule="auto"/>
        <w:ind w:left="90" w:hanging="90"/>
        <w:rPr>
          <w:rFonts w:ascii="Century Gothic" w:hAnsi="Century Gothic"/>
        </w:rPr>
      </w:pPr>
      <w:r>
        <w:rPr>
          <w:rFonts w:ascii="Century Gothic" w:hAnsi="Century Gothic"/>
        </w:rPr>
        <w:t xml:space="preserve">II.        </w:t>
      </w:r>
      <w:r w:rsidR="005E59E1" w:rsidRPr="00821093">
        <w:rPr>
          <w:rFonts w:ascii="Century Gothic" w:hAnsi="Century Gothic"/>
        </w:rPr>
        <w:t>MOMENT OF SILENCE TO BE OBSERVED</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III</w:t>
      </w:r>
      <w:r w:rsidRPr="00821093">
        <w:rPr>
          <w:rFonts w:ascii="Century Gothic" w:hAnsi="Century Gothic"/>
        </w:rPr>
        <w:t>.</w:t>
      </w:r>
      <w:r>
        <w:rPr>
          <w:rFonts w:ascii="Century Gothic" w:hAnsi="Century Gothic"/>
        </w:rPr>
        <w:tab/>
      </w:r>
      <w:r w:rsidRPr="00821093">
        <w:rPr>
          <w:rFonts w:ascii="Century Gothic" w:hAnsi="Century Gothic"/>
        </w:rPr>
        <w:t>PLEDGE OF ALLEGIANCE</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 xml:space="preserve">IV. </w:t>
      </w:r>
      <w:r>
        <w:rPr>
          <w:rFonts w:ascii="Century Gothic" w:hAnsi="Century Gothic"/>
        </w:rPr>
        <w:tab/>
        <w:t>ROLL CALL</w:t>
      </w:r>
    </w:p>
    <w:p w:rsidR="00226D45" w:rsidRDefault="00125B47" w:rsidP="00BF7BB8">
      <w:pPr>
        <w:ind w:left="630"/>
        <w:rPr>
          <w:rFonts w:ascii="Century Gothic" w:hAnsi="Century Gothic"/>
        </w:rPr>
      </w:pPr>
      <w:r>
        <w:rPr>
          <w:rFonts w:ascii="Century Gothic" w:hAnsi="Century Gothic"/>
        </w:rPr>
        <w:t>Lenn Reid (2),</w:t>
      </w:r>
      <w:r w:rsidR="00DC50C4">
        <w:rPr>
          <w:rFonts w:ascii="Century Gothic" w:hAnsi="Century Gothic"/>
        </w:rPr>
        <w:t xml:space="preserve"> </w:t>
      </w:r>
      <w:r w:rsidR="00DE6286">
        <w:rPr>
          <w:rFonts w:ascii="Century Gothic" w:hAnsi="Century Gothic"/>
        </w:rPr>
        <w:t xml:space="preserve">Garrett Brown (3), </w:t>
      </w:r>
      <w:r w:rsidR="00783C19">
        <w:rPr>
          <w:rFonts w:ascii="Century Gothic" w:hAnsi="Century Gothic"/>
        </w:rPr>
        <w:t>Rebecca Decker (4)</w:t>
      </w:r>
      <w:r w:rsidR="0004778E">
        <w:rPr>
          <w:rFonts w:ascii="Century Gothic" w:hAnsi="Century Gothic"/>
        </w:rPr>
        <w:t xml:space="preserve">, Cheryl Krause (5) </w:t>
      </w:r>
      <w:r w:rsidR="003F11F5">
        <w:rPr>
          <w:rFonts w:ascii="Century Gothic" w:hAnsi="Century Gothic"/>
        </w:rPr>
        <w:t>and Mayor</w:t>
      </w:r>
      <w:r w:rsidR="00DE6286">
        <w:rPr>
          <w:rFonts w:ascii="Century Gothic" w:hAnsi="Century Gothic"/>
        </w:rPr>
        <w:t xml:space="preserve"> Domingo.</w:t>
      </w:r>
      <w:r w:rsidR="003F11F5">
        <w:rPr>
          <w:rFonts w:ascii="Century Gothic" w:hAnsi="Century Gothic"/>
        </w:rPr>
        <w:t xml:space="preserve"> Maurice Barnes (1) and Andrew French (6) were absent.</w:t>
      </w:r>
    </w:p>
    <w:p w:rsidR="00DC50C4" w:rsidRDefault="00DC50C4" w:rsidP="00226D45">
      <w:pPr>
        <w:ind w:left="630"/>
        <w:rPr>
          <w:rFonts w:ascii="Century Gothic" w:hAnsi="Century Gothic"/>
        </w:rPr>
      </w:pPr>
    </w:p>
    <w:p w:rsidR="00226D45" w:rsidRDefault="00226D45" w:rsidP="00226D45">
      <w:pPr>
        <w:ind w:left="630"/>
        <w:rPr>
          <w:rFonts w:ascii="Century Gothic" w:hAnsi="Century Gothic"/>
        </w:rPr>
      </w:pPr>
      <w:r>
        <w:rPr>
          <w:rFonts w:ascii="Century Gothic" w:hAnsi="Century Gothic"/>
        </w:rPr>
        <w:t>STAFF PRESENT:</w:t>
      </w:r>
    </w:p>
    <w:p w:rsidR="00226D45" w:rsidRDefault="00226D45" w:rsidP="00226D45">
      <w:pPr>
        <w:ind w:left="630"/>
        <w:rPr>
          <w:rFonts w:ascii="Century Gothic" w:hAnsi="Century Gothic"/>
        </w:rPr>
      </w:pPr>
    </w:p>
    <w:p w:rsidR="00226D45" w:rsidRDefault="00DC50C4" w:rsidP="00226D45">
      <w:pPr>
        <w:ind w:left="630"/>
        <w:rPr>
          <w:rFonts w:ascii="Century Gothic" w:hAnsi="Century Gothic"/>
        </w:rPr>
      </w:pPr>
      <w:r>
        <w:rPr>
          <w:rFonts w:ascii="Century Gothic" w:hAnsi="Century Gothic"/>
        </w:rPr>
        <w:t>Sh</w:t>
      </w:r>
      <w:r w:rsidR="00F33247">
        <w:rPr>
          <w:rFonts w:ascii="Century Gothic" w:hAnsi="Century Gothic"/>
        </w:rPr>
        <w:t>eryl Mitchell, City Manag</w:t>
      </w:r>
      <w:r w:rsidR="000336B6">
        <w:rPr>
          <w:rFonts w:ascii="Century Gothic" w:hAnsi="Century Gothic"/>
        </w:rPr>
        <w:t>er; Jill Domingo, City Clerk;</w:t>
      </w:r>
      <w:r w:rsidR="00F33247">
        <w:rPr>
          <w:rFonts w:ascii="Century Gothic" w:hAnsi="Century Gothic"/>
        </w:rPr>
        <w:t xml:space="preserve"> </w:t>
      </w:r>
      <w:r>
        <w:rPr>
          <w:rFonts w:ascii="Century Gothic" w:hAnsi="Century Gothic"/>
        </w:rPr>
        <w:t>Cullen</w:t>
      </w:r>
      <w:r w:rsidR="00226D45">
        <w:rPr>
          <w:rFonts w:ascii="Century Gothic" w:hAnsi="Century Gothic"/>
        </w:rPr>
        <w:t xml:space="preserve"> Harkness, City Attorney</w:t>
      </w:r>
      <w:r w:rsidR="00FA0AEA">
        <w:rPr>
          <w:rFonts w:ascii="Century Gothic" w:hAnsi="Century Gothic"/>
        </w:rPr>
        <w:t>; Scott Kipp, Chief Public Safety</w:t>
      </w:r>
      <w:r w:rsidR="00125B47">
        <w:rPr>
          <w:rFonts w:ascii="Century Gothic" w:hAnsi="Century Gothic"/>
        </w:rPr>
        <w:t xml:space="preserve">; </w:t>
      </w:r>
      <w:r w:rsidR="003F11F5">
        <w:rPr>
          <w:rFonts w:ascii="Century Gothic" w:hAnsi="Century Gothic"/>
        </w:rPr>
        <w:t xml:space="preserve">Jim Lenardson, Director Public Services; Peggy Sindt, EDC Director </w:t>
      </w:r>
      <w:r w:rsidR="000336B6">
        <w:rPr>
          <w:rFonts w:ascii="Century Gothic" w:hAnsi="Century Gothic"/>
        </w:rPr>
        <w:t>and John Tracy, Director, Planning, Building and Code Enforcement.</w:t>
      </w:r>
    </w:p>
    <w:p w:rsidR="00125B47" w:rsidRDefault="00125B47" w:rsidP="00226D45">
      <w:pPr>
        <w:ind w:left="630"/>
        <w:rPr>
          <w:rFonts w:ascii="Century Gothic" w:hAnsi="Century Gothic"/>
        </w:rPr>
      </w:pPr>
    </w:p>
    <w:p w:rsidR="00125B47" w:rsidRDefault="00125B47" w:rsidP="00226D45">
      <w:pPr>
        <w:ind w:left="630"/>
        <w:rPr>
          <w:rFonts w:ascii="Century Gothic" w:hAnsi="Century Gothic"/>
        </w:rPr>
      </w:pPr>
    </w:p>
    <w:p w:rsidR="00125B47" w:rsidRDefault="00125B47" w:rsidP="00125B47">
      <w:pPr>
        <w:ind w:left="630" w:hanging="630"/>
        <w:rPr>
          <w:rFonts w:ascii="Century Gothic" w:hAnsi="Century Gothic"/>
        </w:rPr>
      </w:pPr>
      <w:r>
        <w:rPr>
          <w:rFonts w:ascii="Century Gothic" w:hAnsi="Century Gothic"/>
        </w:rPr>
        <w:t xml:space="preserve">V.       </w:t>
      </w:r>
      <w:r w:rsidR="00DE6286">
        <w:rPr>
          <w:rFonts w:ascii="Century Gothic" w:hAnsi="Century Gothic"/>
        </w:rPr>
        <w:t>MAYOR AND COUNCIL MEMBER’S CO</w:t>
      </w:r>
      <w:r w:rsidR="00DE6286" w:rsidRPr="00821093">
        <w:rPr>
          <w:rFonts w:ascii="Century Gothic" w:hAnsi="Century Gothic"/>
        </w:rPr>
        <w:t>MMENTS</w:t>
      </w:r>
    </w:p>
    <w:p w:rsidR="006E78DB" w:rsidRDefault="006E78DB" w:rsidP="00125B47">
      <w:pPr>
        <w:ind w:left="630" w:hanging="630"/>
        <w:rPr>
          <w:rFonts w:ascii="Century Gothic" w:hAnsi="Century Gothic"/>
        </w:rPr>
      </w:pPr>
    </w:p>
    <w:p w:rsidR="006E78DB" w:rsidRDefault="006E78DB" w:rsidP="00125B47">
      <w:pPr>
        <w:ind w:left="630" w:hanging="630"/>
        <w:rPr>
          <w:rFonts w:ascii="Century Gothic" w:hAnsi="Century Gothic"/>
        </w:rPr>
      </w:pPr>
      <w:r>
        <w:rPr>
          <w:rFonts w:ascii="Century Gothic" w:hAnsi="Century Gothic"/>
        </w:rPr>
        <w:tab/>
        <w:t xml:space="preserve">Brown moved, Decker supported, CARRIED, to Amend the Agenda and </w:t>
      </w:r>
      <w:r w:rsidRPr="006E78DB">
        <w:rPr>
          <w:rFonts w:ascii="Century Gothic" w:hAnsi="Century Gothic"/>
          <w:b/>
        </w:rPr>
        <w:t>Table</w:t>
      </w:r>
      <w:r>
        <w:rPr>
          <w:rFonts w:ascii="Century Gothic" w:hAnsi="Century Gothic"/>
        </w:rPr>
        <w:t xml:space="preserve"> Item F. (5-0, rcv)</w:t>
      </w:r>
    </w:p>
    <w:p w:rsidR="00125B47" w:rsidRDefault="00125B47" w:rsidP="00125B47">
      <w:pPr>
        <w:ind w:left="630" w:hanging="630"/>
        <w:rPr>
          <w:rFonts w:ascii="Century Gothic" w:hAnsi="Century Gothic"/>
        </w:rPr>
      </w:pPr>
    </w:p>
    <w:p w:rsidR="00EF3499" w:rsidRDefault="00125B47" w:rsidP="006E78DB">
      <w:pPr>
        <w:ind w:left="630" w:hanging="630"/>
        <w:rPr>
          <w:rFonts w:ascii="Century Gothic" w:hAnsi="Century Gothic"/>
        </w:rPr>
      </w:pPr>
      <w:r>
        <w:rPr>
          <w:rFonts w:ascii="Century Gothic" w:hAnsi="Century Gothic"/>
        </w:rPr>
        <w:tab/>
      </w:r>
      <w:r w:rsidR="00DE6286">
        <w:rPr>
          <w:rFonts w:ascii="Century Gothic" w:hAnsi="Century Gothic"/>
        </w:rPr>
        <w:t>Comments were received from Council Members</w:t>
      </w:r>
      <w:r w:rsidR="000A3315">
        <w:rPr>
          <w:rFonts w:ascii="Century Gothic" w:hAnsi="Century Gothic"/>
        </w:rPr>
        <w:t xml:space="preserve"> Reid, </w:t>
      </w:r>
      <w:r w:rsidR="003F11F5">
        <w:rPr>
          <w:rFonts w:ascii="Century Gothic" w:hAnsi="Century Gothic"/>
        </w:rPr>
        <w:t xml:space="preserve">Brown and Krause, </w:t>
      </w:r>
      <w:r w:rsidR="000A3315">
        <w:rPr>
          <w:rFonts w:ascii="Century Gothic" w:hAnsi="Century Gothic"/>
        </w:rPr>
        <w:t xml:space="preserve">City </w:t>
      </w:r>
      <w:r w:rsidR="003F11F5">
        <w:rPr>
          <w:rFonts w:ascii="Century Gothic" w:hAnsi="Century Gothic"/>
        </w:rPr>
        <w:t>Manager Mitchell and Mayor Domingo.</w:t>
      </w:r>
    </w:p>
    <w:p w:rsidR="006E78DB" w:rsidRDefault="006E78DB" w:rsidP="006E78DB">
      <w:pPr>
        <w:ind w:left="630" w:hanging="630"/>
        <w:rPr>
          <w:rFonts w:ascii="Century Gothic" w:hAnsi="Century Gothic"/>
        </w:rPr>
      </w:pPr>
    </w:p>
    <w:p w:rsidR="006E78DB" w:rsidRPr="00A43CAB" w:rsidRDefault="006E78DB" w:rsidP="006E78DB">
      <w:pPr>
        <w:ind w:left="630" w:hanging="630"/>
      </w:pPr>
    </w:p>
    <w:p w:rsidR="00740ECA" w:rsidRPr="00821093" w:rsidRDefault="0095483C" w:rsidP="00380445">
      <w:pPr>
        <w:tabs>
          <w:tab w:val="left" w:pos="0"/>
          <w:tab w:val="left" w:pos="450"/>
          <w:tab w:val="left" w:pos="720"/>
        </w:tabs>
        <w:ind w:left="90" w:hanging="90"/>
        <w:rPr>
          <w:rFonts w:ascii="Century Gothic" w:hAnsi="Century Gothic"/>
        </w:rPr>
      </w:pPr>
      <w:r>
        <w:rPr>
          <w:rFonts w:ascii="Century Gothic" w:hAnsi="Century Gothic"/>
        </w:rPr>
        <w:t>V</w:t>
      </w:r>
      <w:r w:rsidR="00DE6286">
        <w:rPr>
          <w:rFonts w:ascii="Century Gothic" w:hAnsi="Century Gothic"/>
        </w:rPr>
        <w:t>I</w:t>
      </w:r>
      <w:r>
        <w:rPr>
          <w:rFonts w:ascii="Century Gothic" w:hAnsi="Century Gothic"/>
        </w:rPr>
        <w:t>.</w:t>
      </w:r>
      <w:r w:rsidR="00F507E3">
        <w:rPr>
          <w:rFonts w:ascii="Century Gothic" w:hAnsi="Century Gothic"/>
        </w:rPr>
        <w:tab/>
      </w:r>
      <w:r w:rsidR="00380445">
        <w:rPr>
          <w:rFonts w:ascii="Century Gothic" w:hAnsi="Century Gothic"/>
        </w:rPr>
        <w:t xml:space="preserve">   </w:t>
      </w:r>
      <w:r w:rsidR="00DE6286">
        <w:rPr>
          <w:rFonts w:ascii="Century Gothic" w:hAnsi="Century Gothic"/>
        </w:rPr>
        <w:t>PRESENTATION</w:t>
      </w:r>
    </w:p>
    <w:p w:rsidR="00740ECA" w:rsidRPr="00821093" w:rsidRDefault="00740ECA" w:rsidP="00740ECA">
      <w:pPr>
        <w:ind w:left="360" w:hanging="90"/>
        <w:rPr>
          <w:rFonts w:ascii="Century Gothic" w:hAnsi="Century Gothic"/>
        </w:rPr>
      </w:pPr>
    </w:p>
    <w:p w:rsidR="00C942E9" w:rsidRDefault="00DE6286" w:rsidP="00380445">
      <w:pPr>
        <w:ind w:left="630"/>
        <w:rPr>
          <w:rFonts w:ascii="Century Gothic" w:hAnsi="Century Gothic"/>
        </w:rPr>
      </w:pPr>
      <w:r>
        <w:rPr>
          <w:rFonts w:ascii="Century Gothic" w:hAnsi="Century Gothic"/>
        </w:rPr>
        <w:t xml:space="preserve">A. </w:t>
      </w:r>
      <w:r w:rsidR="003F11F5">
        <w:rPr>
          <w:rFonts w:ascii="Century Gothic" w:hAnsi="Century Gothic"/>
        </w:rPr>
        <w:t>EDC Update-Peggy Sindt</w:t>
      </w:r>
    </w:p>
    <w:p w:rsidR="00422A6E" w:rsidRDefault="00422A6E" w:rsidP="00380445">
      <w:pPr>
        <w:ind w:left="630"/>
        <w:rPr>
          <w:rFonts w:ascii="Century Gothic" w:hAnsi="Century Gothic"/>
        </w:rPr>
      </w:pPr>
    </w:p>
    <w:p w:rsidR="00422A6E" w:rsidRDefault="00422A6E" w:rsidP="00380445">
      <w:pPr>
        <w:ind w:left="630"/>
        <w:rPr>
          <w:rFonts w:ascii="Century Gothic" w:hAnsi="Century Gothic"/>
        </w:rPr>
      </w:pPr>
      <w:r>
        <w:rPr>
          <w:rFonts w:ascii="Century Gothic" w:hAnsi="Century Gothic"/>
        </w:rPr>
        <w:tab/>
        <w:t>Peggy Sindt</w:t>
      </w:r>
      <w:r w:rsidR="00FA0AEA">
        <w:rPr>
          <w:rFonts w:ascii="Century Gothic" w:hAnsi="Century Gothic"/>
        </w:rPr>
        <w:t>,</w:t>
      </w:r>
      <w:r w:rsidR="002E6046">
        <w:rPr>
          <w:rFonts w:ascii="Century Gothic" w:hAnsi="Century Gothic"/>
        </w:rPr>
        <w:t xml:space="preserve"> </w:t>
      </w:r>
      <w:r>
        <w:rPr>
          <w:rFonts w:ascii="Century Gothic" w:hAnsi="Century Gothic"/>
        </w:rPr>
        <w:t>EDC Director updated the Council on the following items:</w:t>
      </w:r>
    </w:p>
    <w:p w:rsidR="00422A6E" w:rsidRDefault="00422A6E" w:rsidP="00380445">
      <w:pPr>
        <w:ind w:left="630"/>
        <w:rPr>
          <w:rFonts w:ascii="Century Gothic" w:hAnsi="Century Gothic"/>
        </w:rPr>
      </w:pPr>
    </w:p>
    <w:p w:rsidR="00422A6E" w:rsidRDefault="00422A6E" w:rsidP="005B57B7">
      <w:pPr>
        <w:pStyle w:val="ListParagraph"/>
        <w:numPr>
          <w:ilvl w:val="0"/>
          <w:numId w:val="1"/>
        </w:numPr>
        <w:rPr>
          <w:rFonts w:ascii="Century Gothic" w:hAnsi="Century Gothic"/>
        </w:rPr>
      </w:pPr>
      <w:r>
        <w:rPr>
          <w:rFonts w:ascii="Century Gothic" w:hAnsi="Century Gothic"/>
        </w:rPr>
        <w:t>Thursday, May 12, 2016 was the Ground Breaking Ceremony for the new hotel.  They had a great turnout with approximately 250 people attending.</w:t>
      </w:r>
    </w:p>
    <w:p w:rsidR="00422A6E" w:rsidRDefault="00422A6E" w:rsidP="00FA0AEA">
      <w:pPr>
        <w:pStyle w:val="ListParagraph"/>
        <w:numPr>
          <w:ilvl w:val="0"/>
          <w:numId w:val="1"/>
        </w:numPr>
        <w:tabs>
          <w:tab w:val="left" w:pos="1260"/>
        </w:tabs>
        <w:ind w:left="1260" w:hanging="270"/>
        <w:rPr>
          <w:rFonts w:ascii="Century Gothic" w:hAnsi="Century Gothic"/>
        </w:rPr>
      </w:pPr>
      <w:r>
        <w:rPr>
          <w:rFonts w:ascii="Century Gothic" w:hAnsi="Century Gothic"/>
        </w:rPr>
        <w:t>The hotel project is moving forward and expects to have the structural ground breaking sometime late this summer.   They are currently awaiting drawing approval from the Courtyard Marriott.</w:t>
      </w:r>
    </w:p>
    <w:p w:rsidR="00422A6E" w:rsidRDefault="00422A6E" w:rsidP="00FA0AEA">
      <w:pPr>
        <w:pStyle w:val="ListParagraph"/>
        <w:numPr>
          <w:ilvl w:val="0"/>
          <w:numId w:val="1"/>
        </w:numPr>
        <w:ind w:left="1260" w:hanging="270"/>
        <w:rPr>
          <w:rFonts w:ascii="Century Gothic" w:hAnsi="Century Gothic"/>
        </w:rPr>
      </w:pPr>
      <w:r>
        <w:rPr>
          <w:rFonts w:ascii="Century Gothic" w:hAnsi="Century Gothic"/>
        </w:rPr>
        <w:lastRenderedPageBreak/>
        <w:t>The 101 N. Superior Street expects to be complete late August.  The windows have been ordered for the storefront of the building.</w:t>
      </w:r>
    </w:p>
    <w:p w:rsidR="00422A6E" w:rsidRDefault="00422A6E" w:rsidP="005B57B7">
      <w:pPr>
        <w:pStyle w:val="ListParagraph"/>
        <w:numPr>
          <w:ilvl w:val="0"/>
          <w:numId w:val="1"/>
        </w:numPr>
        <w:tabs>
          <w:tab w:val="left" w:pos="540"/>
        </w:tabs>
        <w:ind w:left="1260" w:hanging="180"/>
        <w:rPr>
          <w:rFonts w:ascii="Century Gothic" w:hAnsi="Century Gothic"/>
        </w:rPr>
      </w:pPr>
      <w:r>
        <w:rPr>
          <w:rFonts w:ascii="Century Gothic" w:hAnsi="Century Gothic"/>
        </w:rPr>
        <w:t>Taco Bell is close to opening.</w:t>
      </w:r>
    </w:p>
    <w:p w:rsidR="003F11F5" w:rsidRDefault="00422A6E" w:rsidP="005B57B7">
      <w:pPr>
        <w:pStyle w:val="ListParagraph"/>
        <w:numPr>
          <w:ilvl w:val="0"/>
          <w:numId w:val="1"/>
        </w:numPr>
        <w:ind w:left="1260" w:hanging="180"/>
        <w:rPr>
          <w:rFonts w:ascii="Century Gothic" w:hAnsi="Century Gothic"/>
        </w:rPr>
      </w:pPr>
      <w:r w:rsidRPr="00422A6E">
        <w:rPr>
          <w:rFonts w:ascii="Century Gothic" w:hAnsi="Century Gothic"/>
        </w:rPr>
        <w:t>Brembo is building an impressive structure for their foundry.  This will help to create addition</w:t>
      </w:r>
      <w:r>
        <w:rPr>
          <w:rFonts w:ascii="Century Gothic" w:hAnsi="Century Gothic"/>
        </w:rPr>
        <w:t>al jobs in the Albion area.  A new supplier to Brembo will also have a building next to the Brembo building.</w:t>
      </w:r>
    </w:p>
    <w:p w:rsidR="00422A6E" w:rsidRDefault="00FA0AEA" w:rsidP="005B57B7">
      <w:pPr>
        <w:pStyle w:val="ListParagraph"/>
        <w:numPr>
          <w:ilvl w:val="0"/>
          <w:numId w:val="1"/>
        </w:numPr>
        <w:ind w:left="1260" w:hanging="180"/>
        <w:rPr>
          <w:rFonts w:ascii="Century Gothic" w:hAnsi="Century Gothic"/>
        </w:rPr>
      </w:pPr>
      <w:r>
        <w:rPr>
          <w:rFonts w:ascii="Century Gothic" w:hAnsi="Century Gothic"/>
        </w:rPr>
        <w:t>Team 1 had</w:t>
      </w:r>
      <w:r w:rsidR="00422A6E">
        <w:rPr>
          <w:rFonts w:ascii="Century Gothic" w:hAnsi="Century Gothic"/>
        </w:rPr>
        <w:t xml:space="preserve"> their ribbon cutting ceremony for their </w:t>
      </w:r>
      <w:r w:rsidR="006130B4">
        <w:rPr>
          <w:rFonts w:ascii="Century Gothic" w:hAnsi="Century Gothic"/>
        </w:rPr>
        <w:t xml:space="preserve">new </w:t>
      </w:r>
      <w:r w:rsidR="00422A6E">
        <w:rPr>
          <w:rFonts w:ascii="Century Gothic" w:hAnsi="Century Gothic"/>
        </w:rPr>
        <w:t>addition.  A t</w:t>
      </w:r>
      <w:r w:rsidR="006130B4">
        <w:rPr>
          <w:rFonts w:ascii="Century Gothic" w:hAnsi="Century Gothic"/>
        </w:rPr>
        <w:t>ax abatement</w:t>
      </w:r>
      <w:r w:rsidR="00422A6E">
        <w:rPr>
          <w:rFonts w:ascii="Century Gothic" w:hAnsi="Century Gothic"/>
        </w:rPr>
        <w:t xml:space="preserve"> will be coming to Council for approval on the June agenda.</w:t>
      </w:r>
    </w:p>
    <w:p w:rsidR="00422A6E" w:rsidRDefault="00422A6E" w:rsidP="005B57B7">
      <w:pPr>
        <w:pStyle w:val="ListParagraph"/>
        <w:numPr>
          <w:ilvl w:val="0"/>
          <w:numId w:val="1"/>
        </w:numPr>
        <w:ind w:left="1260" w:hanging="180"/>
        <w:rPr>
          <w:rFonts w:ascii="Century Gothic" w:hAnsi="Century Gothic"/>
        </w:rPr>
      </w:pPr>
      <w:r>
        <w:rPr>
          <w:rFonts w:ascii="Century Gothic" w:hAnsi="Century Gothic"/>
        </w:rPr>
        <w:t>Peggy will be retiring at the end of September.  The EDC Board is currently completing a search for a replacement.  They may extend staffing for the EDC and is a good time for a transition.</w:t>
      </w:r>
    </w:p>
    <w:p w:rsidR="00422A6E" w:rsidRDefault="00422A6E" w:rsidP="00422A6E">
      <w:pPr>
        <w:pStyle w:val="ListParagraph"/>
        <w:ind w:left="630"/>
        <w:rPr>
          <w:rFonts w:ascii="Century Gothic" w:hAnsi="Century Gothic"/>
        </w:rPr>
      </w:pPr>
    </w:p>
    <w:p w:rsidR="00422A6E" w:rsidRDefault="00422A6E" w:rsidP="00D04BDD">
      <w:pPr>
        <w:pStyle w:val="ListParagraph"/>
        <w:ind w:left="1260"/>
        <w:rPr>
          <w:rFonts w:ascii="Century Gothic" w:hAnsi="Century Gothic"/>
        </w:rPr>
      </w:pPr>
      <w:r>
        <w:rPr>
          <w:rFonts w:ascii="Century Gothic" w:hAnsi="Century Gothic"/>
        </w:rPr>
        <w:t xml:space="preserve">Comments were received from Council Member Brown who thanked Mrs. Sindt for her years of service and asked to have a joint meeting with the EDC </w:t>
      </w:r>
      <w:r w:rsidR="00801EFB">
        <w:rPr>
          <w:rFonts w:ascii="Century Gothic" w:hAnsi="Century Gothic"/>
        </w:rPr>
        <w:t xml:space="preserve">Board and the Council </w:t>
      </w:r>
      <w:r>
        <w:rPr>
          <w:rFonts w:ascii="Century Gothic" w:hAnsi="Century Gothic"/>
        </w:rPr>
        <w:t>to be kept up to date on the search.</w:t>
      </w:r>
    </w:p>
    <w:p w:rsidR="00422A6E" w:rsidRDefault="00422A6E" w:rsidP="00422A6E">
      <w:pPr>
        <w:pStyle w:val="ListParagraph"/>
        <w:ind w:left="630"/>
        <w:rPr>
          <w:rFonts w:ascii="Century Gothic" w:hAnsi="Century Gothic"/>
        </w:rPr>
      </w:pPr>
    </w:p>
    <w:p w:rsidR="00422A6E" w:rsidRDefault="00422A6E" w:rsidP="00D04BDD">
      <w:pPr>
        <w:pStyle w:val="ListParagraph"/>
        <w:ind w:left="1350" w:hanging="90"/>
        <w:rPr>
          <w:rFonts w:ascii="Century Gothic" w:hAnsi="Century Gothic"/>
        </w:rPr>
      </w:pPr>
      <w:r>
        <w:rPr>
          <w:rFonts w:ascii="Century Gothic" w:hAnsi="Century Gothic"/>
        </w:rPr>
        <w:t>Additional comments were received from Council Member Reid.</w:t>
      </w:r>
    </w:p>
    <w:p w:rsidR="00422A6E" w:rsidRPr="00422A6E" w:rsidRDefault="00422A6E" w:rsidP="00422A6E">
      <w:pPr>
        <w:pStyle w:val="ListParagraph"/>
        <w:ind w:left="630"/>
        <w:rPr>
          <w:rFonts w:ascii="Century Gothic" w:hAnsi="Century Gothic"/>
        </w:rPr>
      </w:pPr>
    </w:p>
    <w:p w:rsidR="003F11F5" w:rsidRDefault="003F11F5" w:rsidP="00380445">
      <w:pPr>
        <w:ind w:left="630"/>
        <w:rPr>
          <w:rFonts w:ascii="Century Gothic" w:hAnsi="Century Gothic"/>
        </w:rPr>
      </w:pPr>
      <w:r>
        <w:rPr>
          <w:rFonts w:ascii="Century Gothic" w:hAnsi="Century Gothic"/>
        </w:rPr>
        <w:t>B. Big Read Update-Jess Roberts</w:t>
      </w:r>
    </w:p>
    <w:p w:rsidR="00801EFB" w:rsidRDefault="00801EFB" w:rsidP="00380445">
      <w:pPr>
        <w:ind w:left="630"/>
        <w:rPr>
          <w:rFonts w:ascii="Century Gothic" w:hAnsi="Century Gothic"/>
        </w:rPr>
      </w:pPr>
    </w:p>
    <w:p w:rsidR="00801EFB" w:rsidRDefault="00801EFB" w:rsidP="00801EFB">
      <w:pPr>
        <w:ind w:left="900"/>
        <w:rPr>
          <w:rFonts w:ascii="Century Gothic" w:hAnsi="Century Gothic"/>
        </w:rPr>
      </w:pPr>
      <w:r>
        <w:rPr>
          <w:rFonts w:ascii="Century Gothic" w:hAnsi="Century Gothic"/>
        </w:rPr>
        <w:t>Jess Roberts of the Big Read Program updated the Council with the following items:</w:t>
      </w:r>
    </w:p>
    <w:p w:rsidR="00801EFB" w:rsidRDefault="00C24CD1" w:rsidP="005B57B7">
      <w:pPr>
        <w:pStyle w:val="ListParagraph"/>
        <w:numPr>
          <w:ilvl w:val="0"/>
          <w:numId w:val="2"/>
        </w:numPr>
        <w:tabs>
          <w:tab w:val="left" w:pos="1260"/>
        </w:tabs>
        <w:ind w:left="1260" w:hanging="180"/>
        <w:rPr>
          <w:rFonts w:ascii="Century Gothic" w:hAnsi="Century Gothic"/>
        </w:rPr>
      </w:pPr>
      <w:r>
        <w:rPr>
          <w:rFonts w:ascii="Century Gothic" w:hAnsi="Century Gothic"/>
        </w:rPr>
        <w:t>On May 11</w:t>
      </w:r>
      <w:r w:rsidRPr="00C24CD1">
        <w:rPr>
          <w:rFonts w:ascii="Century Gothic" w:hAnsi="Century Gothic"/>
          <w:vertAlign w:val="superscript"/>
        </w:rPr>
        <w:t>th</w:t>
      </w:r>
      <w:r>
        <w:rPr>
          <w:rFonts w:ascii="Century Gothic" w:hAnsi="Century Gothic"/>
        </w:rPr>
        <w:t>, 2016 the National Endowment of the Arts announced the recipients</w:t>
      </w:r>
      <w:r w:rsidR="00FA0AEA">
        <w:rPr>
          <w:rFonts w:ascii="Century Gothic" w:hAnsi="Century Gothic"/>
        </w:rPr>
        <w:t xml:space="preserve"> of the Big Read g</w:t>
      </w:r>
      <w:r>
        <w:rPr>
          <w:rFonts w:ascii="Century Gothic" w:hAnsi="Century Gothic"/>
        </w:rPr>
        <w:t>rant for this year and has once again selected the City of Albion. She also noted that pictures from last year’s Big Read program are on the National Endowment of the Arts webpage.</w:t>
      </w:r>
    </w:p>
    <w:p w:rsidR="00C24CD1" w:rsidRDefault="00FC16DF" w:rsidP="005B57B7">
      <w:pPr>
        <w:pStyle w:val="ListParagraph"/>
        <w:numPr>
          <w:ilvl w:val="0"/>
          <w:numId w:val="2"/>
        </w:numPr>
        <w:ind w:left="1260" w:hanging="180"/>
        <w:rPr>
          <w:rFonts w:ascii="Century Gothic" w:hAnsi="Century Gothic"/>
        </w:rPr>
      </w:pPr>
      <w:r>
        <w:rPr>
          <w:rFonts w:ascii="Century Gothic" w:hAnsi="Century Gothic"/>
        </w:rPr>
        <w:t xml:space="preserve">The Big Read Program had thirty seven (37) businesses </w:t>
      </w:r>
      <w:r w:rsidR="00FA0AEA">
        <w:rPr>
          <w:rFonts w:ascii="Century Gothic" w:hAnsi="Century Gothic"/>
        </w:rPr>
        <w:t>that partnered with the program last year.</w:t>
      </w:r>
    </w:p>
    <w:p w:rsidR="00FC16DF" w:rsidRDefault="00FC16DF" w:rsidP="005B57B7">
      <w:pPr>
        <w:pStyle w:val="ListParagraph"/>
        <w:numPr>
          <w:ilvl w:val="0"/>
          <w:numId w:val="2"/>
        </w:numPr>
        <w:ind w:left="1260" w:hanging="180"/>
        <w:rPr>
          <w:rFonts w:ascii="Century Gothic" w:hAnsi="Century Gothic"/>
        </w:rPr>
      </w:pPr>
      <w:r>
        <w:rPr>
          <w:rFonts w:ascii="Century Gothic" w:hAnsi="Century Gothic"/>
        </w:rPr>
        <w:t>The following business have signed up to partner this year:</w:t>
      </w:r>
    </w:p>
    <w:p w:rsidR="00FC16DF" w:rsidRDefault="00FC16DF" w:rsidP="00FC16DF">
      <w:pPr>
        <w:pStyle w:val="ListParagraph"/>
        <w:ind w:left="1620"/>
        <w:rPr>
          <w:rFonts w:ascii="Century Gothic" w:hAnsi="Century Gothic"/>
        </w:rPr>
      </w:pPr>
      <w:r>
        <w:rPr>
          <w:rFonts w:ascii="Century Gothic" w:hAnsi="Century Gothic"/>
        </w:rPr>
        <w:t>Albion College</w:t>
      </w:r>
    </w:p>
    <w:p w:rsidR="00FC16DF" w:rsidRDefault="00FC16DF" w:rsidP="00FC16DF">
      <w:pPr>
        <w:pStyle w:val="ListParagraph"/>
        <w:ind w:left="1620"/>
        <w:rPr>
          <w:rFonts w:ascii="Century Gothic" w:hAnsi="Century Gothic"/>
        </w:rPr>
      </w:pPr>
      <w:r>
        <w:rPr>
          <w:rFonts w:ascii="Century Gothic" w:hAnsi="Century Gothic"/>
        </w:rPr>
        <w:t>Albion Schools</w:t>
      </w:r>
    </w:p>
    <w:p w:rsidR="00FC16DF" w:rsidRDefault="00FC16DF" w:rsidP="00FC16DF">
      <w:pPr>
        <w:pStyle w:val="ListParagraph"/>
        <w:ind w:left="1620"/>
        <w:rPr>
          <w:rFonts w:ascii="Century Gothic" w:hAnsi="Century Gothic"/>
        </w:rPr>
      </w:pPr>
      <w:r>
        <w:rPr>
          <w:rFonts w:ascii="Century Gothic" w:hAnsi="Century Gothic"/>
        </w:rPr>
        <w:t>Philanthropic Women</w:t>
      </w:r>
    </w:p>
    <w:p w:rsidR="00FC16DF" w:rsidRDefault="00FC16DF" w:rsidP="00FC16DF">
      <w:pPr>
        <w:pStyle w:val="ListParagraph"/>
        <w:ind w:left="1620"/>
        <w:rPr>
          <w:rFonts w:ascii="Century Gothic" w:hAnsi="Century Gothic"/>
        </w:rPr>
      </w:pPr>
      <w:r>
        <w:rPr>
          <w:rFonts w:ascii="Century Gothic" w:hAnsi="Century Gothic"/>
        </w:rPr>
        <w:t>Team One</w:t>
      </w:r>
    </w:p>
    <w:p w:rsidR="00FC16DF" w:rsidRDefault="00FC16DF" w:rsidP="00FC16DF">
      <w:pPr>
        <w:pStyle w:val="ListParagraph"/>
        <w:ind w:left="1620"/>
        <w:rPr>
          <w:rFonts w:ascii="Century Gothic" w:hAnsi="Century Gothic"/>
        </w:rPr>
      </w:pPr>
      <w:r>
        <w:rPr>
          <w:rFonts w:ascii="Century Gothic" w:hAnsi="Century Gothic"/>
        </w:rPr>
        <w:t>Albion District Library</w:t>
      </w:r>
    </w:p>
    <w:p w:rsidR="00FC16DF" w:rsidRDefault="00FC16DF" w:rsidP="00FC16DF">
      <w:pPr>
        <w:pStyle w:val="ListParagraph"/>
        <w:ind w:left="1620"/>
        <w:rPr>
          <w:rFonts w:ascii="Century Gothic" w:hAnsi="Century Gothic"/>
        </w:rPr>
      </w:pPr>
      <w:r>
        <w:rPr>
          <w:rFonts w:ascii="Century Gothic" w:hAnsi="Century Gothic"/>
        </w:rPr>
        <w:t>Albion/Homer United Way</w:t>
      </w:r>
    </w:p>
    <w:p w:rsidR="00FC16DF" w:rsidRDefault="00FC16DF" w:rsidP="00FC16DF">
      <w:pPr>
        <w:pStyle w:val="ListParagraph"/>
        <w:ind w:left="1620"/>
        <w:rPr>
          <w:rFonts w:ascii="Century Gothic" w:hAnsi="Century Gothic"/>
        </w:rPr>
      </w:pPr>
      <w:r>
        <w:rPr>
          <w:rFonts w:ascii="Century Gothic" w:hAnsi="Century Gothic"/>
        </w:rPr>
        <w:t>Linda Kolinski Fund</w:t>
      </w:r>
    </w:p>
    <w:p w:rsidR="00FC16DF" w:rsidRDefault="004D44AD" w:rsidP="005B57B7">
      <w:pPr>
        <w:pStyle w:val="ListParagraph"/>
        <w:numPr>
          <w:ilvl w:val="0"/>
          <w:numId w:val="2"/>
        </w:numPr>
        <w:ind w:left="1260" w:hanging="180"/>
        <w:rPr>
          <w:rFonts w:ascii="Century Gothic" w:hAnsi="Century Gothic"/>
        </w:rPr>
      </w:pPr>
      <w:r>
        <w:rPr>
          <w:rFonts w:ascii="Century Gothic" w:hAnsi="Century Gothic"/>
        </w:rPr>
        <w:t>Nineteen (19) youth have signed up for the Big Read program</w:t>
      </w:r>
    </w:p>
    <w:p w:rsidR="004D44AD" w:rsidRDefault="004D44AD" w:rsidP="005B57B7">
      <w:pPr>
        <w:pStyle w:val="ListParagraph"/>
        <w:numPr>
          <w:ilvl w:val="0"/>
          <w:numId w:val="2"/>
        </w:numPr>
        <w:ind w:left="1260" w:hanging="180"/>
        <w:rPr>
          <w:rFonts w:ascii="Century Gothic" w:hAnsi="Century Gothic"/>
        </w:rPr>
      </w:pPr>
      <w:r>
        <w:rPr>
          <w:rFonts w:ascii="Century Gothic" w:hAnsi="Century Gothic"/>
        </w:rPr>
        <w:t xml:space="preserve">In </w:t>
      </w:r>
      <w:r w:rsidR="00573C71">
        <w:rPr>
          <w:rFonts w:ascii="Century Gothic" w:hAnsi="Century Gothic"/>
        </w:rPr>
        <w:t>completing</w:t>
      </w:r>
      <w:r>
        <w:rPr>
          <w:rFonts w:ascii="Century Gothic" w:hAnsi="Century Gothic"/>
        </w:rPr>
        <w:t xml:space="preserve"> the November report for last year’s Big Read Program, Jess stated </w:t>
      </w:r>
      <w:r w:rsidR="00573C71">
        <w:rPr>
          <w:rFonts w:ascii="Century Gothic" w:hAnsi="Century Gothic"/>
        </w:rPr>
        <w:t xml:space="preserve">she was able to share the story of our town and received a response </w:t>
      </w:r>
    </w:p>
    <w:p w:rsidR="00573C71" w:rsidRDefault="00573C71" w:rsidP="00573C71">
      <w:pPr>
        <w:pStyle w:val="ListParagraph"/>
        <w:ind w:left="1260"/>
        <w:rPr>
          <w:rFonts w:ascii="Century Gothic" w:hAnsi="Century Gothic"/>
        </w:rPr>
      </w:pPr>
      <w:proofErr w:type="gramStart"/>
      <w:r>
        <w:rPr>
          <w:rFonts w:ascii="Century Gothic" w:hAnsi="Century Gothic"/>
        </w:rPr>
        <w:t>that</w:t>
      </w:r>
      <w:proofErr w:type="gramEnd"/>
      <w:r>
        <w:rPr>
          <w:rFonts w:ascii="Century Gothic" w:hAnsi="Century Gothic"/>
        </w:rPr>
        <w:t xml:space="preserve"> we as a community “knocked it out of the park”.</w:t>
      </w:r>
    </w:p>
    <w:p w:rsidR="00573C71" w:rsidRDefault="00573C71" w:rsidP="005B57B7">
      <w:pPr>
        <w:pStyle w:val="ListParagraph"/>
        <w:numPr>
          <w:ilvl w:val="0"/>
          <w:numId w:val="2"/>
        </w:numPr>
        <w:ind w:left="1260" w:hanging="180"/>
        <w:rPr>
          <w:rFonts w:ascii="Century Gothic" w:hAnsi="Century Gothic"/>
        </w:rPr>
      </w:pPr>
      <w:r>
        <w:rPr>
          <w:rFonts w:ascii="Century Gothic" w:hAnsi="Century Gothic"/>
        </w:rPr>
        <w:t xml:space="preserve">She is excited about the upcoming Big Read program in October and appreciates the deep </w:t>
      </w:r>
      <w:r w:rsidR="00FA0AEA">
        <w:rPr>
          <w:rFonts w:ascii="Century Gothic" w:hAnsi="Century Gothic"/>
        </w:rPr>
        <w:t>commitment to education</w:t>
      </w:r>
      <w:r>
        <w:rPr>
          <w:rFonts w:ascii="Century Gothic" w:hAnsi="Century Gothic"/>
        </w:rPr>
        <w:t xml:space="preserve"> in our community.</w:t>
      </w:r>
    </w:p>
    <w:p w:rsidR="00573C71" w:rsidRDefault="00573C71" w:rsidP="00573C71">
      <w:pPr>
        <w:pStyle w:val="ListParagraph"/>
        <w:ind w:left="1260"/>
        <w:rPr>
          <w:rFonts w:ascii="Century Gothic" w:hAnsi="Century Gothic"/>
        </w:rPr>
      </w:pPr>
    </w:p>
    <w:p w:rsidR="003F11F5" w:rsidRDefault="009825DC" w:rsidP="00C60F25">
      <w:pPr>
        <w:tabs>
          <w:tab w:val="left" w:pos="990"/>
          <w:tab w:val="left" w:pos="1080"/>
        </w:tabs>
        <w:ind w:left="630"/>
        <w:rPr>
          <w:rFonts w:ascii="Century Gothic" w:hAnsi="Century Gothic"/>
        </w:rPr>
      </w:pPr>
      <w:r>
        <w:rPr>
          <w:rFonts w:ascii="Century Gothic" w:hAnsi="Century Gothic"/>
        </w:rPr>
        <w:t xml:space="preserve">C. </w:t>
      </w:r>
      <w:r w:rsidR="003F11F5">
        <w:rPr>
          <w:rFonts w:ascii="Century Gothic" w:hAnsi="Century Gothic"/>
        </w:rPr>
        <w:t>Oaklawn Dialysis Center-Richard Lindsey</w:t>
      </w:r>
    </w:p>
    <w:p w:rsidR="00573C71" w:rsidRDefault="00573C71" w:rsidP="00C60F25">
      <w:pPr>
        <w:tabs>
          <w:tab w:val="left" w:pos="990"/>
          <w:tab w:val="left" w:pos="1080"/>
        </w:tabs>
        <w:ind w:left="630"/>
        <w:rPr>
          <w:rFonts w:ascii="Century Gothic" w:hAnsi="Century Gothic"/>
        </w:rPr>
      </w:pPr>
    </w:p>
    <w:p w:rsidR="00573C71" w:rsidRDefault="00573C71" w:rsidP="00573C71">
      <w:pPr>
        <w:ind w:left="900"/>
        <w:rPr>
          <w:rFonts w:ascii="Century Gothic" w:hAnsi="Century Gothic"/>
        </w:rPr>
      </w:pPr>
      <w:r>
        <w:rPr>
          <w:rFonts w:ascii="Century Gothic" w:hAnsi="Century Gothic"/>
        </w:rPr>
        <w:lastRenderedPageBreak/>
        <w:t>Richard Lindsey update the Council on the Oaklawn Dialysis Center with the following:</w:t>
      </w:r>
    </w:p>
    <w:p w:rsidR="00573C71" w:rsidRDefault="00573C71" w:rsidP="005B57B7">
      <w:pPr>
        <w:pStyle w:val="ListParagraph"/>
        <w:numPr>
          <w:ilvl w:val="0"/>
          <w:numId w:val="2"/>
        </w:numPr>
        <w:ind w:left="1260" w:hanging="180"/>
        <w:rPr>
          <w:rFonts w:ascii="Century Gothic" w:hAnsi="Century Gothic"/>
        </w:rPr>
      </w:pPr>
      <w:r>
        <w:rPr>
          <w:rFonts w:ascii="Century Gothic" w:hAnsi="Century Gothic"/>
        </w:rPr>
        <w:t>Mr. Lindsey and City Manager Mitchell toured the Oaklawn Dialysis Center two weeks ago.</w:t>
      </w:r>
    </w:p>
    <w:p w:rsidR="00573C71" w:rsidRDefault="00573C71" w:rsidP="005B57B7">
      <w:pPr>
        <w:pStyle w:val="ListParagraph"/>
        <w:numPr>
          <w:ilvl w:val="0"/>
          <w:numId w:val="2"/>
        </w:numPr>
        <w:ind w:left="1260" w:hanging="180"/>
        <w:rPr>
          <w:rFonts w:ascii="Century Gothic" w:hAnsi="Century Gothic"/>
        </w:rPr>
      </w:pPr>
      <w:r>
        <w:rPr>
          <w:rFonts w:ascii="Century Gothic" w:hAnsi="Century Gothic"/>
        </w:rPr>
        <w:t>The Oaklawn Dialysis Center will have an open house on Tuesday, May 24</w:t>
      </w:r>
      <w:r w:rsidRPr="00573C71">
        <w:rPr>
          <w:rFonts w:ascii="Century Gothic" w:hAnsi="Century Gothic"/>
          <w:vertAlign w:val="superscript"/>
        </w:rPr>
        <w:t>th</w:t>
      </w:r>
      <w:r>
        <w:rPr>
          <w:rFonts w:ascii="Century Gothic" w:hAnsi="Century Gothic"/>
        </w:rPr>
        <w:t>, 2016 from 4:00 – 6:00 p.m. at 350 B Drive North, Albion.  Light appetizers and punch will be provided.</w:t>
      </w:r>
    </w:p>
    <w:p w:rsidR="00573C71" w:rsidRDefault="00573C71" w:rsidP="005B57B7">
      <w:pPr>
        <w:pStyle w:val="ListParagraph"/>
        <w:numPr>
          <w:ilvl w:val="0"/>
          <w:numId w:val="2"/>
        </w:numPr>
        <w:ind w:left="1260" w:hanging="180"/>
        <w:rPr>
          <w:rFonts w:ascii="Century Gothic" w:hAnsi="Century Gothic"/>
        </w:rPr>
      </w:pPr>
      <w:r>
        <w:rPr>
          <w:rFonts w:ascii="Century Gothic" w:hAnsi="Century Gothic"/>
        </w:rPr>
        <w:t>The Dialysis Center is a</w:t>
      </w:r>
      <w:r w:rsidR="006130B4">
        <w:rPr>
          <w:rFonts w:ascii="Century Gothic" w:hAnsi="Century Gothic"/>
        </w:rPr>
        <w:t xml:space="preserve"> 3.5 million,  8800 sq. ft. </w:t>
      </w:r>
      <w:r w:rsidR="00FA0AEA">
        <w:rPr>
          <w:rFonts w:ascii="Century Gothic" w:hAnsi="Century Gothic"/>
        </w:rPr>
        <w:t>,</w:t>
      </w:r>
      <w:r w:rsidR="006130B4">
        <w:rPr>
          <w:rFonts w:ascii="Century Gothic" w:hAnsi="Century Gothic"/>
        </w:rPr>
        <w:t>12 chair facility built by Gordon Martin Builders using local contractors</w:t>
      </w:r>
    </w:p>
    <w:p w:rsidR="006130B4" w:rsidRDefault="006130B4" w:rsidP="005B57B7">
      <w:pPr>
        <w:pStyle w:val="ListParagraph"/>
        <w:numPr>
          <w:ilvl w:val="0"/>
          <w:numId w:val="2"/>
        </w:numPr>
        <w:ind w:left="1260" w:hanging="180"/>
        <w:rPr>
          <w:rFonts w:ascii="Century Gothic" w:hAnsi="Century Gothic"/>
        </w:rPr>
      </w:pPr>
      <w:r>
        <w:rPr>
          <w:rFonts w:ascii="Century Gothic" w:hAnsi="Century Gothic"/>
        </w:rPr>
        <w:t>It is not a tax exempt facility and is owned by Oaklawn Dialysis Center of Albion, LLC</w:t>
      </w:r>
    </w:p>
    <w:p w:rsidR="006130B4" w:rsidRDefault="006130B4" w:rsidP="005B57B7">
      <w:pPr>
        <w:pStyle w:val="ListParagraph"/>
        <w:numPr>
          <w:ilvl w:val="0"/>
          <w:numId w:val="2"/>
        </w:numPr>
        <w:ind w:left="1260" w:hanging="180"/>
        <w:rPr>
          <w:rFonts w:ascii="Century Gothic" w:hAnsi="Century Gothic"/>
        </w:rPr>
      </w:pPr>
      <w:r>
        <w:rPr>
          <w:rFonts w:ascii="Century Gothic" w:hAnsi="Century Gothic"/>
        </w:rPr>
        <w:t>The zoning for this facility went through quickly and easily</w:t>
      </w:r>
    </w:p>
    <w:p w:rsidR="006130B4" w:rsidRDefault="006130B4" w:rsidP="005B57B7">
      <w:pPr>
        <w:pStyle w:val="ListParagraph"/>
        <w:numPr>
          <w:ilvl w:val="0"/>
          <w:numId w:val="2"/>
        </w:numPr>
        <w:ind w:left="1260" w:hanging="180"/>
        <w:rPr>
          <w:rFonts w:ascii="Century Gothic" w:hAnsi="Century Gothic"/>
        </w:rPr>
      </w:pPr>
      <w:r>
        <w:rPr>
          <w:rFonts w:ascii="Century Gothic" w:hAnsi="Century Gothic"/>
        </w:rPr>
        <w:t>The facility will have twelve (12) full and part time employees and will be able to serve sixteen (16) patients at a time</w:t>
      </w:r>
    </w:p>
    <w:p w:rsidR="006130B4" w:rsidRDefault="006130B4" w:rsidP="005B57B7">
      <w:pPr>
        <w:pStyle w:val="ListParagraph"/>
        <w:numPr>
          <w:ilvl w:val="0"/>
          <w:numId w:val="2"/>
        </w:numPr>
        <w:ind w:left="1260" w:hanging="180"/>
        <w:rPr>
          <w:rFonts w:ascii="Century Gothic" w:hAnsi="Century Gothic"/>
        </w:rPr>
      </w:pPr>
      <w:r>
        <w:rPr>
          <w:rFonts w:ascii="Century Gothic" w:hAnsi="Century Gothic"/>
        </w:rPr>
        <w:t>They also will have a training facility for residents to train enabling them to provide at home service</w:t>
      </w:r>
    </w:p>
    <w:p w:rsidR="006130B4" w:rsidRDefault="006130B4" w:rsidP="005B57B7">
      <w:pPr>
        <w:pStyle w:val="ListParagraph"/>
        <w:numPr>
          <w:ilvl w:val="0"/>
          <w:numId w:val="2"/>
        </w:numPr>
        <w:ind w:left="1260" w:hanging="180"/>
        <w:rPr>
          <w:rFonts w:ascii="Century Gothic" w:hAnsi="Century Gothic"/>
        </w:rPr>
      </w:pPr>
      <w:r>
        <w:rPr>
          <w:rFonts w:ascii="Century Gothic" w:hAnsi="Century Gothic"/>
        </w:rPr>
        <w:t xml:space="preserve">By opening this facility in Albion this will help with convenience so residents won’t have to drive as far and will also free up space at the Marshall Dialysis Center which is currently at full capacity </w:t>
      </w:r>
    </w:p>
    <w:p w:rsidR="00573C71" w:rsidRPr="008042D6" w:rsidRDefault="00573C71" w:rsidP="008042D6">
      <w:pPr>
        <w:rPr>
          <w:rFonts w:ascii="Century Gothic" w:hAnsi="Century Gothic"/>
        </w:rPr>
      </w:pPr>
    </w:p>
    <w:p w:rsidR="00A1551C" w:rsidRDefault="00E84309" w:rsidP="00AD472D">
      <w:pPr>
        <w:tabs>
          <w:tab w:val="left" w:pos="540"/>
          <w:tab w:val="left" w:pos="630"/>
          <w:tab w:val="left" w:pos="720"/>
        </w:tabs>
        <w:ind w:left="90" w:hanging="90"/>
        <w:rPr>
          <w:rFonts w:ascii="Century Gothic" w:hAnsi="Century Gothic"/>
        </w:rPr>
      </w:pPr>
      <w:r>
        <w:rPr>
          <w:rFonts w:ascii="Century Gothic" w:hAnsi="Century Gothic"/>
        </w:rPr>
        <w:t>V</w:t>
      </w:r>
      <w:r w:rsidR="00C942E9">
        <w:rPr>
          <w:rFonts w:ascii="Century Gothic" w:hAnsi="Century Gothic"/>
        </w:rPr>
        <w:t>I</w:t>
      </w:r>
      <w:r w:rsidR="00830855">
        <w:rPr>
          <w:rFonts w:ascii="Century Gothic" w:hAnsi="Century Gothic"/>
        </w:rPr>
        <w:t>I</w:t>
      </w:r>
      <w:r w:rsidR="00AD472D">
        <w:rPr>
          <w:rFonts w:ascii="Century Gothic" w:hAnsi="Century Gothic"/>
        </w:rPr>
        <w:t xml:space="preserve">.   </w:t>
      </w:r>
      <w:r w:rsidR="00380445">
        <w:rPr>
          <w:rFonts w:ascii="Century Gothic" w:hAnsi="Century Gothic"/>
        </w:rPr>
        <w:t xml:space="preserve"> </w:t>
      </w:r>
      <w:r>
        <w:rPr>
          <w:rFonts w:ascii="Century Gothic" w:hAnsi="Century Gothic"/>
        </w:rPr>
        <w:t>CITIZENS COMMENTS</w:t>
      </w:r>
    </w:p>
    <w:p w:rsidR="005E59E1" w:rsidRDefault="005E59E1" w:rsidP="002740AE">
      <w:pPr>
        <w:tabs>
          <w:tab w:val="left" w:pos="540"/>
          <w:tab w:val="left" w:pos="630"/>
          <w:tab w:val="left" w:pos="720"/>
        </w:tabs>
        <w:ind w:left="90" w:hanging="90"/>
        <w:rPr>
          <w:rFonts w:ascii="Century Gothic" w:hAnsi="Century Gothic"/>
        </w:rPr>
      </w:pPr>
    </w:p>
    <w:p w:rsidR="007B07DF" w:rsidRDefault="008A4C5F" w:rsidP="005E59E1">
      <w:pPr>
        <w:tabs>
          <w:tab w:val="left" w:pos="540"/>
          <w:tab w:val="left" w:pos="720"/>
          <w:tab w:val="left" w:pos="900"/>
          <w:tab w:val="left" w:pos="990"/>
          <w:tab w:val="left" w:pos="1080"/>
          <w:tab w:val="left" w:pos="1170"/>
        </w:tabs>
        <w:ind w:left="630"/>
        <w:rPr>
          <w:rFonts w:ascii="Century Gothic" w:hAnsi="Century Gothic"/>
        </w:rPr>
      </w:pPr>
      <w:r>
        <w:rPr>
          <w:rFonts w:ascii="Century Gothic" w:hAnsi="Century Gothic"/>
        </w:rPr>
        <w:t>No comments were received.</w:t>
      </w:r>
    </w:p>
    <w:p w:rsidR="00A1551C" w:rsidRDefault="00A1551C" w:rsidP="00E84309">
      <w:pPr>
        <w:tabs>
          <w:tab w:val="left" w:pos="540"/>
          <w:tab w:val="left" w:pos="630"/>
          <w:tab w:val="left" w:pos="720"/>
        </w:tabs>
        <w:ind w:left="90" w:hanging="90"/>
        <w:rPr>
          <w:rFonts w:ascii="Century Gothic" w:hAnsi="Century Gothic"/>
        </w:rPr>
      </w:pPr>
    </w:p>
    <w:p w:rsidR="00A1551C" w:rsidRDefault="00E87F71" w:rsidP="00E84309">
      <w:pPr>
        <w:tabs>
          <w:tab w:val="left" w:pos="540"/>
          <w:tab w:val="left" w:pos="630"/>
          <w:tab w:val="left" w:pos="720"/>
        </w:tabs>
        <w:ind w:left="90" w:hanging="90"/>
        <w:rPr>
          <w:rFonts w:ascii="Century Gothic" w:hAnsi="Century Gothic"/>
        </w:rPr>
      </w:pPr>
      <w:r>
        <w:rPr>
          <w:rFonts w:ascii="Century Gothic" w:hAnsi="Century Gothic"/>
        </w:rPr>
        <w:t>V</w:t>
      </w:r>
      <w:r w:rsidR="00C942E9">
        <w:rPr>
          <w:rFonts w:ascii="Century Gothic" w:hAnsi="Century Gothic"/>
        </w:rPr>
        <w:t>I</w:t>
      </w:r>
      <w:r>
        <w:rPr>
          <w:rFonts w:ascii="Century Gothic" w:hAnsi="Century Gothic"/>
        </w:rPr>
        <w:t>II</w:t>
      </w:r>
      <w:r w:rsidR="00A1551C">
        <w:rPr>
          <w:rFonts w:ascii="Century Gothic" w:hAnsi="Century Gothic"/>
        </w:rPr>
        <w:t>.</w:t>
      </w:r>
      <w:r w:rsidR="00A1551C">
        <w:rPr>
          <w:rFonts w:ascii="Century Gothic" w:hAnsi="Century Gothic"/>
        </w:rPr>
        <w:tab/>
      </w:r>
      <w:r w:rsidR="00380445">
        <w:rPr>
          <w:rFonts w:ascii="Century Gothic" w:hAnsi="Century Gothic"/>
        </w:rPr>
        <w:t xml:space="preserve"> </w:t>
      </w:r>
      <w:r w:rsidR="00A1551C">
        <w:rPr>
          <w:rFonts w:ascii="Century Gothic" w:hAnsi="Century Gothic"/>
        </w:rPr>
        <w:t>CONSENT CALENDAR (VV)</w:t>
      </w:r>
    </w:p>
    <w:p w:rsidR="00A1551C" w:rsidRDefault="00A1551C" w:rsidP="00380445">
      <w:pPr>
        <w:tabs>
          <w:tab w:val="left" w:pos="540"/>
          <w:tab w:val="left" w:pos="630"/>
          <w:tab w:val="left" w:pos="720"/>
        </w:tabs>
        <w:ind w:left="90" w:hanging="90"/>
        <w:rPr>
          <w:rFonts w:ascii="Century Gothic" w:hAnsi="Century Gothic"/>
        </w:rPr>
      </w:pPr>
      <w:r>
        <w:rPr>
          <w:rFonts w:ascii="Century Gothic" w:hAnsi="Century Gothic"/>
        </w:rPr>
        <w:tab/>
      </w:r>
      <w:r>
        <w:rPr>
          <w:rFonts w:ascii="Century Gothic" w:hAnsi="Century Gothic"/>
        </w:rPr>
        <w:tab/>
      </w:r>
      <w:r w:rsidR="002740AE">
        <w:rPr>
          <w:rFonts w:ascii="Century Gothic" w:hAnsi="Century Gothic"/>
        </w:rPr>
        <w:t xml:space="preserve"> </w:t>
      </w:r>
      <w:r>
        <w:rPr>
          <w:rFonts w:ascii="Century Gothic" w:hAnsi="Century Gothic"/>
        </w:rPr>
        <w:t>(Items on Consent Calendar are voted on as one unit)</w:t>
      </w:r>
    </w:p>
    <w:p w:rsidR="002740AE" w:rsidRDefault="00647459" w:rsidP="007F1BB7">
      <w:pPr>
        <w:ind w:left="-90" w:hanging="90"/>
        <w:rPr>
          <w:rFonts w:ascii="Century Gothic" w:hAnsi="Century Gothic"/>
        </w:rPr>
      </w:pPr>
      <w:r>
        <w:rPr>
          <w:rFonts w:ascii="Century Gothic" w:hAnsi="Century Gothic"/>
        </w:rPr>
        <w:t xml:space="preserve">             </w:t>
      </w:r>
    </w:p>
    <w:p w:rsidR="0004778E" w:rsidRDefault="001434AB" w:rsidP="004A17FB">
      <w:pPr>
        <w:tabs>
          <w:tab w:val="left" w:pos="540"/>
          <w:tab w:val="left" w:pos="630"/>
          <w:tab w:val="left" w:pos="720"/>
          <w:tab w:val="left" w:pos="810"/>
          <w:tab w:val="left" w:pos="990"/>
        </w:tabs>
        <w:ind w:left="90" w:firstLine="540"/>
        <w:rPr>
          <w:rFonts w:ascii="Century Gothic" w:hAnsi="Century Gothic"/>
        </w:rPr>
      </w:pPr>
      <w:r>
        <w:rPr>
          <w:rFonts w:ascii="Century Gothic" w:hAnsi="Century Gothic"/>
        </w:rPr>
        <w:t xml:space="preserve">A. </w:t>
      </w:r>
      <w:r w:rsidR="004A17FB">
        <w:rPr>
          <w:rFonts w:ascii="Century Gothic" w:hAnsi="Century Gothic"/>
        </w:rPr>
        <w:t xml:space="preserve"> </w:t>
      </w:r>
      <w:r w:rsidR="00FD30CF">
        <w:rPr>
          <w:rFonts w:ascii="Century Gothic" w:hAnsi="Century Gothic"/>
        </w:rPr>
        <w:t>A</w:t>
      </w:r>
      <w:r>
        <w:rPr>
          <w:rFonts w:ascii="Century Gothic" w:hAnsi="Century Gothic"/>
        </w:rPr>
        <w:t>pproval</w:t>
      </w:r>
      <w:r w:rsidR="006C7721">
        <w:rPr>
          <w:rFonts w:ascii="Century Gothic" w:hAnsi="Century Gothic"/>
        </w:rPr>
        <w:t xml:space="preserve"> </w:t>
      </w:r>
      <w:r w:rsidR="003F11F5">
        <w:rPr>
          <w:rFonts w:ascii="Century Gothic" w:hAnsi="Century Gothic"/>
        </w:rPr>
        <w:t>Regular Session Minutes-May 2</w:t>
      </w:r>
      <w:r w:rsidR="00F53CA8">
        <w:rPr>
          <w:rFonts w:ascii="Century Gothic" w:hAnsi="Century Gothic"/>
        </w:rPr>
        <w:t>, 2016</w:t>
      </w:r>
    </w:p>
    <w:p w:rsidR="002D159E" w:rsidRDefault="002D159E" w:rsidP="004A17FB">
      <w:pPr>
        <w:tabs>
          <w:tab w:val="left" w:pos="540"/>
          <w:tab w:val="left" w:pos="630"/>
          <w:tab w:val="left" w:pos="720"/>
          <w:tab w:val="left" w:pos="810"/>
          <w:tab w:val="left" w:pos="990"/>
        </w:tabs>
        <w:ind w:left="90" w:firstLine="540"/>
        <w:rPr>
          <w:rFonts w:ascii="Century Gothic" w:hAnsi="Century Gothic"/>
        </w:rPr>
      </w:pPr>
    </w:p>
    <w:p w:rsidR="00AD472D" w:rsidRDefault="002D159E" w:rsidP="006C4511">
      <w:pPr>
        <w:tabs>
          <w:tab w:val="left" w:pos="540"/>
          <w:tab w:val="left" w:pos="630"/>
          <w:tab w:val="left" w:pos="720"/>
          <w:tab w:val="left" w:pos="810"/>
          <w:tab w:val="left" w:pos="990"/>
        </w:tabs>
        <w:ind w:left="990" w:hanging="270"/>
        <w:rPr>
          <w:rFonts w:ascii="Century Gothic" w:hAnsi="Century Gothic"/>
        </w:rPr>
      </w:pPr>
      <w:r>
        <w:rPr>
          <w:rFonts w:ascii="Century Gothic" w:hAnsi="Century Gothic"/>
        </w:rPr>
        <w:tab/>
      </w:r>
      <w:r>
        <w:rPr>
          <w:rFonts w:ascii="Century Gothic" w:hAnsi="Century Gothic"/>
        </w:rPr>
        <w:tab/>
      </w:r>
      <w:r w:rsidR="003F11F5">
        <w:rPr>
          <w:rFonts w:ascii="Century Gothic" w:hAnsi="Century Gothic"/>
        </w:rPr>
        <w:t>Brown</w:t>
      </w:r>
      <w:r w:rsidR="000A3315">
        <w:rPr>
          <w:rFonts w:ascii="Century Gothic" w:hAnsi="Century Gothic"/>
        </w:rPr>
        <w:t xml:space="preserve"> </w:t>
      </w:r>
      <w:r w:rsidR="00F53CA8">
        <w:rPr>
          <w:rFonts w:ascii="Century Gothic" w:hAnsi="Century Gothic"/>
        </w:rPr>
        <w:t>moved</w:t>
      </w:r>
      <w:r w:rsidR="00DE6286">
        <w:rPr>
          <w:rFonts w:ascii="Century Gothic" w:hAnsi="Century Gothic"/>
        </w:rPr>
        <w:t xml:space="preserve">, </w:t>
      </w:r>
      <w:r w:rsidR="000A3315">
        <w:rPr>
          <w:rFonts w:ascii="Century Gothic" w:hAnsi="Century Gothic"/>
        </w:rPr>
        <w:t xml:space="preserve">Krause </w:t>
      </w:r>
      <w:r w:rsidR="00AD472D">
        <w:rPr>
          <w:rFonts w:ascii="Century Gothic" w:hAnsi="Century Gothic"/>
        </w:rPr>
        <w:t xml:space="preserve">supported, CARRIED, to Approve the Consent Calendar </w:t>
      </w:r>
      <w:r w:rsidR="003F11F5">
        <w:rPr>
          <w:rFonts w:ascii="Century Gothic" w:hAnsi="Century Gothic"/>
        </w:rPr>
        <w:t>as presented. (5</w:t>
      </w:r>
      <w:r w:rsidR="00E87F71">
        <w:rPr>
          <w:rFonts w:ascii="Century Gothic" w:hAnsi="Century Gothic"/>
        </w:rPr>
        <w:t>-0, vv)</w:t>
      </w:r>
    </w:p>
    <w:p w:rsidR="002239DC" w:rsidRDefault="002239DC" w:rsidP="006C7721">
      <w:pPr>
        <w:tabs>
          <w:tab w:val="left" w:pos="540"/>
          <w:tab w:val="left" w:pos="630"/>
          <w:tab w:val="left" w:pos="720"/>
          <w:tab w:val="left" w:pos="990"/>
        </w:tabs>
        <w:ind w:left="90"/>
        <w:rPr>
          <w:rFonts w:ascii="Century Gothic" w:hAnsi="Century Gothic"/>
        </w:rPr>
      </w:pPr>
    </w:p>
    <w:p w:rsidR="002239DC" w:rsidRDefault="00C942E9" w:rsidP="0076206E">
      <w:pPr>
        <w:pStyle w:val="ListParagraph"/>
        <w:ind w:left="630" w:hanging="540"/>
        <w:rPr>
          <w:rFonts w:ascii="Century Gothic" w:hAnsi="Century Gothic"/>
        </w:rPr>
      </w:pPr>
      <w:r>
        <w:rPr>
          <w:rFonts w:ascii="Century Gothic" w:hAnsi="Century Gothic"/>
        </w:rPr>
        <w:t>IX</w:t>
      </w:r>
      <w:r w:rsidR="00692E07">
        <w:rPr>
          <w:rFonts w:ascii="Century Gothic" w:hAnsi="Century Gothic"/>
        </w:rPr>
        <w:t>.</w:t>
      </w:r>
      <w:r w:rsidR="00692E07">
        <w:rPr>
          <w:rFonts w:ascii="Century Gothic" w:hAnsi="Century Gothic"/>
        </w:rPr>
        <w:tab/>
        <w:t>ITEMS FOR INDIVIDUAL DISCUSSION</w:t>
      </w:r>
    </w:p>
    <w:p w:rsidR="00692E07" w:rsidRDefault="00692E07" w:rsidP="00692E07">
      <w:pPr>
        <w:pStyle w:val="ListParagraph"/>
        <w:ind w:left="630" w:hanging="540"/>
        <w:rPr>
          <w:rFonts w:ascii="Century Gothic" w:hAnsi="Century Gothic"/>
        </w:rPr>
      </w:pPr>
    </w:p>
    <w:p w:rsidR="00074138" w:rsidRDefault="005D6ABD" w:rsidP="00074138">
      <w:pPr>
        <w:pStyle w:val="ListParagraph"/>
        <w:ind w:left="990" w:hanging="360"/>
        <w:rPr>
          <w:rFonts w:ascii="Century Gothic" w:hAnsi="Century Gothic"/>
        </w:rPr>
      </w:pPr>
      <w:r>
        <w:rPr>
          <w:rFonts w:ascii="Century Gothic" w:hAnsi="Century Gothic"/>
        </w:rPr>
        <w:t xml:space="preserve">A.  </w:t>
      </w:r>
      <w:r w:rsidR="003F11F5">
        <w:rPr>
          <w:rFonts w:ascii="Century Gothic" w:hAnsi="Century Gothic"/>
        </w:rPr>
        <w:t>Discussion/Approval 2016 Street Projects (RCV)</w:t>
      </w:r>
    </w:p>
    <w:p w:rsidR="000240B0" w:rsidRDefault="000240B0" w:rsidP="00074138">
      <w:pPr>
        <w:pStyle w:val="ListParagraph"/>
        <w:ind w:left="990" w:hanging="360"/>
        <w:rPr>
          <w:rFonts w:ascii="Century Gothic" w:hAnsi="Century Gothic"/>
        </w:rPr>
      </w:pPr>
    </w:p>
    <w:p w:rsidR="000240B0" w:rsidRDefault="000240B0" w:rsidP="000240B0">
      <w:pPr>
        <w:pStyle w:val="ListParagraph"/>
        <w:ind w:left="990"/>
        <w:rPr>
          <w:rFonts w:ascii="Century Gothic" w:hAnsi="Century Gothic"/>
        </w:rPr>
      </w:pPr>
      <w:r>
        <w:rPr>
          <w:rFonts w:ascii="Century Gothic" w:hAnsi="Century Gothic"/>
        </w:rPr>
        <w:t>Comments were received from</w:t>
      </w:r>
      <w:r w:rsidR="000A3315">
        <w:rPr>
          <w:rFonts w:ascii="Century Gothic" w:hAnsi="Century Gothic"/>
        </w:rPr>
        <w:t xml:space="preserve"> </w:t>
      </w:r>
      <w:r w:rsidR="003F11F5">
        <w:rPr>
          <w:rFonts w:ascii="Century Gothic" w:hAnsi="Century Gothic"/>
        </w:rPr>
        <w:t>City Manager Mitchell</w:t>
      </w:r>
      <w:r w:rsidR="000A3315">
        <w:rPr>
          <w:rFonts w:ascii="Century Gothic" w:hAnsi="Century Gothic"/>
        </w:rPr>
        <w:t>.</w:t>
      </w:r>
    </w:p>
    <w:p w:rsidR="00074138" w:rsidRDefault="00074138" w:rsidP="00074138">
      <w:pPr>
        <w:pStyle w:val="ListParagraph"/>
        <w:ind w:left="990" w:hanging="360"/>
        <w:rPr>
          <w:rFonts w:ascii="Century Gothic" w:hAnsi="Century Gothic"/>
        </w:rPr>
      </w:pPr>
    </w:p>
    <w:p w:rsidR="00074138" w:rsidRDefault="00A05362" w:rsidP="007B3051">
      <w:pPr>
        <w:pStyle w:val="ListParagraph"/>
        <w:ind w:left="990" w:hanging="360"/>
        <w:rPr>
          <w:rFonts w:ascii="Century Gothic" w:hAnsi="Century Gothic"/>
        </w:rPr>
      </w:pPr>
      <w:r>
        <w:rPr>
          <w:rFonts w:ascii="Century Gothic" w:hAnsi="Century Gothic"/>
        </w:rPr>
        <w:tab/>
      </w:r>
      <w:r w:rsidR="003F11F5">
        <w:rPr>
          <w:rFonts w:ascii="Century Gothic" w:hAnsi="Century Gothic"/>
        </w:rPr>
        <w:t>Krause</w:t>
      </w:r>
      <w:r w:rsidR="000A3315">
        <w:rPr>
          <w:rFonts w:ascii="Century Gothic" w:hAnsi="Century Gothic"/>
        </w:rPr>
        <w:t xml:space="preserve"> </w:t>
      </w:r>
      <w:r w:rsidR="00F33247">
        <w:rPr>
          <w:rFonts w:ascii="Century Gothic" w:hAnsi="Century Gothic"/>
        </w:rPr>
        <w:t xml:space="preserve">moved, </w:t>
      </w:r>
      <w:r w:rsidR="003F11F5">
        <w:rPr>
          <w:rFonts w:ascii="Century Gothic" w:hAnsi="Century Gothic"/>
        </w:rPr>
        <w:t>Brown</w:t>
      </w:r>
      <w:r w:rsidR="000A3315">
        <w:rPr>
          <w:rFonts w:ascii="Century Gothic" w:hAnsi="Century Gothic"/>
        </w:rPr>
        <w:t xml:space="preserve"> </w:t>
      </w:r>
      <w:r w:rsidR="00074138">
        <w:rPr>
          <w:rFonts w:ascii="Century Gothic" w:hAnsi="Century Gothic"/>
        </w:rPr>
        <w:t xml:space="preserve">supported, CARRIED, To Approve </w:t>
      </w:r>
      <w:r w:rsidR="003F11F5">
        <w:rPr>
          <w:rFonts w:ascii="Century Gothic" w:hAnsi="Century Gothic"/>
        </w:rPr>
        <w:t>2016 Street Projects as presented. (5-0, rcv)</w:t>
      </w:r>
    </w:p>
    <w:p w:rsidR="00113A4B" w:rsidRDefault="00113A4B" w:rsidP="007B3051">
      <w:pPr>
        <w:pStyle w:val="ListParagraph"/>
        <w:ind w:left="990" w:hanging="360"/>
        <w:rPr>
          <w:rFonts w:ascii="Century Gothic" w:hAnsi="Century Gothic"/>
        </w:rPr>
      </w:pPr>
    </w:p>
    <w:p w:rsidR="000A3315" w:rsidRDefault="00074138" w:rsidP="00074138">
      <w:pPr>
        <w:pStyle w:val="ListParagraph"/>
        <w:ind w:left="990" w:hanging="360"/>
        <w:rPr>
          <w:rFonts w:ascii="Century Gothic" w:hAnsi="Century Gothic"/>
        </w:rPr>
      </w:pPr>
      <w:r>
        <w:rPr>
          <w:rFonts w:ascii="Century Gothic" w:hAnsi="Century Gothic"/>
        </w:rPr>
        <w:t>B.</w:t>
      </w:r>
      <w:r>
        <w:rPr>
          <w:rFonts w:ascii="Century Gothic" w:hAnsi="Century Gothic"/>
        </w:rPr>
        <w:tab/>
      </w:r>
      <w:r w:rsidR="003F11F5">
        <w:rPr>
          <w:rFonts w:ascii="Century Gothic" w:hAnsi="Century Gothic"/>
        </w:rPr>
        <w:t>Request Approval for Albion Fireworks Committee to use Barnes Park and Riverside Cemetery for the Albion Fireworks Viewing on July 3, 2016 (RCV)</w:t>
      </w:r>
    </w:p>
    <w:p w:rsidR="003F11F5" w:rsidRDefault="003F11F5" w:rsidP="00074138">
      <w:pPr>
        <w:pStyle w:val="ListParagraph"/>
        <w:ind w:left="990" w:hanging="360"/>
        <w:rPr>
          <w:rFonts w:ascii="Century Gothic" w:hAnsi="Century Gothic"/>
        </w:rPr>
      </w:pPr>
    </w:p>
    <w:p w:rsidR="003F11F5" w:rsidRDefault="000A3315" w:rsidP="007B3051">
      <w:pPr>
        <w:pStyle w:val="ListParagraph"/>
        <w:ind w:left="990" w:hanging="360"/>
        <w:rPr>
          <w:rFonts w:ascii="Century Gothic" w:hAnsi="Century Gothic"/>
        </w:rPr>
      </w:pPr>
      <w:r>
        <w:rPr>
          <w:rFonts w:ascii="Century Gothic" w:hAnsi="Century Gothic"/>
        </w:rPr>
        <w:lastRenderedPageBreak/>
        <w:tab/>
      </w:r>
      <w:r w:rsidR="003F11F5">
        <w:rPr>
          <w:rFonts w:ascii="Century Gothic" w:hAnsi="Century Gothic"/>
        </w:rPr>
        <w:t>Brown moved</w:t>
      </w:r>
      <w:r w:rsidR="00F33247">
        <w:rPr>
          <w:rFonts w:ascii="Century Gothic" w:hAnsi="Century Gothic"/>
        </w:rPr>
        <w:t xml:space="preserve">, </w:t>
      </w:r>
      <w:r w:rsidR="003F11F5">
        <w:rPr>
          <w:rFonts w:ascii="Century Gothic" w:hAnsi="Century Gothic"/>
        </w:rPr>
        <w:t>Krause supported</w:t>
      </w:r>
      <w:r w:rsidR="00113A4B">
        <w:rPr>
          <w:rFonts w:ascii="Century Gothic" w:hAnsi="Century Gothic"/>
        </w:rPr>
        <w:t xml:space="preserve">, CARRIED, to Approve </w:t>
      </w:r>
      <w:r w:rsidR="003F11F5">
        <w:rPr>
          <w:rFonts w:ascii="Century Gothic" w:hAnsi="Century Gothic"/>
        </w:rPr>
        <w:t>Albion Fireworks Committee to use Barnes Park and Riverside Cemetery for the Albion Fireworks Viewing on July 3, 2016 as presented. (5-0, rcv)</w:t>
      </w:r>
    </w:p>
    <w:p w:rsidR="00682554" w:rsidRDefault="007008EF" w:rsidP="007B3051">
      <w:pPr>
        <w:pStyle w:val="ListParagraph"/>
        <w:ind w:left="990" w:hanging="360"/>
        <w:rPr>
          <w:rFonts w:ascii="Century Gothic" w:hAnsi="Century Gothic"/>
        </w:rPr>
      </w:pPr>
      <w:r>
        <w:rPr>
          <w:rFonts w:ascii="Century Gothic" w:hAnsi="Century Gothic"/>
        </w:rPr>
        <w:t xml:space="preserve">       </w:t>
      </w:r>
    </w:p>
    <w:p w:rsidR="007B3051" w:rsidRDefault="00074138" w:rsidP="00113A4B">
      <w:pPr>
        <w:pStyle w:val="ListParagraph"/>
        <w:tabs>
          <w:tab w:val="left" w:pos="1170"/>
        </w:tabs>
        <w:ind w:left="990" w:hanging="360"/>
        <w:rPr>
          <w:rFonts w:ascii="Century Gothic" w:hAnsi="Century Gothic"/>
        </w:rPr>
      </w:pPr>
      <w:r>
        <w:rPr>
          <w:rFonts w:ascii="Century Gothic" w:hAnsi="Century Gothic"/>
        </w:rPr>
        <w:t>C</w:t>
      </w:r>
      <w:r w:rsidR="005D6ABD">
        <w:rPr>
          <w:rFonts w:ascii="Century Gothic" w:hAnsi="Century Gothic"/>
        </w:rPr>
        <w:t>.</w:t>
      </w:r>
      <w:r w:rsidR="00873A0C">
        <w:rPr>
          <w:rFonts w:ascii="Century Gothic" w:hAnsi="Century Gothic"/>
        </w:rPr>
        <w:t xml:space="preserve">  </w:t>
      </w:r>
      <w:r w:rsidR="003F11F5">
        <w:rPr>
          <w:rFonts w:ascii="Century Gothic" w:hAnsi="Century Gothic"/>
        </w:rPr>
        <w:t>Request Approval Memorandum of Understanding with Brownfield Redevelopment Authority to Operate a Dog Park on Property Owned by Brownfield (RCV)</w:t>
      </w:r>
    </w:p>
    <w:p w:rsidR="00841ACE" w:rsidRDefault="00841ACE" w:rsidP="00113A4B">
      <w:pPr>
        <w:pStyle w:val="ListParagraph"/>
        <w:tabs>
          <w:tab w:val="left" w:pos="1170"/>
        </w:tabs>
        <w:ind w:left="990" w:hanging="360"/>
        <w:rPr>
          <w:rFonts w:ascii="Century Gothic" w:hAnsi="Century Gothic"/>
        </w:rPr>
      </w:pPr>
    </w:p>
    <w:p w:rsidR="009C1ACA" w:rsidRDefault="00841ACE" w:rsidP="004D7B37">
      <w:pPr>
        <w:pStyle w:val="ListParagraph"/>
        <w:tabs>
          <w:tab w:val="left" w:pos="1170"/>
        </w:tabs>
        <w:ind w:left="990"/>
        <w:rPr>
          <w:rFonts w:ascii="Century Gothic" w:hAnsi="Century Gothic"/>
        </w:rPr>
      </w:pPr>
      <w:r>
        <w:rPr>
          <w:rFonts w:ascii="Century Gothic" w:hAnsi="Century Gothic"/>
        </w:rPr>
        <w:t xml:space="preserve">Comments were received from </w:t>
      </w:r>
      <w:r w:rsidR="009825DC">
        <w:rPr>
          <w:rFonts w:ascii="Century Gothic" w:hAnsi="Century Gothic"/>
        </w:rPr>
        <w:t>Council Members Decker, Krause and Brown, City Manager Mitchell and Mayor Domingo.</w:t>
      </w:r>
    </w:p>
    <w:p w:rsidR="009825DC" w:rsidRDefault="009825DC" w:rsidP="004D7B37">
      <w:pPr>
        <w:pStyle w:val="ListParagraph"/>
        <w:tabs>
          <w:tab w:val="left" w:pos="1170"/>
        </w:tabs>
        <w:ind w:left="990"/>
        <w:rPr>
          <w:rFonts w:ascii="Century Gothic" w:hAnsi="Century Gothic"/>
        </w:rPr>
      </w:pPr>
    </w:p>
    <w:p w:rsidR="009825DC" w:rsidRDefault="009825DC" w:rsidP="009825DC">
      <w:pPr>
        <w:pStyle w:val="ListParagraph"/>
        <w:ind w:left="990"/>
        <w:rPr>
          <w:rFonts w:ascii="Century Gothic" w:hAnsi="Century Gothic"/>
        </w:rPr>
      </w:pPr>
      <w:r>
        <w:rPr>
          <w:rFonts w:ascii="Century Gothic" w:hAnsi="Century Gothic"/>
        </w:rPr>
        <w:t>Brown moved, Decker supported, CARRIED, to Approve Approval Memorandum of Understanding with Brownfield Redevelopment Authority to Operate a Dog Park on Property Owned by Brownfield as presented. (5-0, rcv)</w:t>
      </w:r>
    </w:p>
    <w:p w:rsidR="000240B0" w:rsidRDefault="000240B0" w:rsidP="00113A4B">
      <w:pPr>
        <w:pStyle w:val="ListParagraph"/>
        <w:tabs>
          <w:tab w:val="left" w:pos="1170"/>
        </w:tabs>
        <w:ind w:left="990" w:hanging="360"/>
        <w:rPr>
          <w:rFonts w:ascii="Century Gothic" w:hAnsi="Century Gothic"/>
        </w:rPr>
      </w:pPr>
    </w:p>
    <w:p w:rsidR="004F1B74" w:rsidRDefault="00074138" w:rsidP="00BB3D29">
      <w:pPr>
        <w:pStyle w:val="ListParagraph"/>
        <w:ind w:left="990" w:hanging="360"/>
        <w:rPr>
          <w:rFonts w:ascii="Century Gothic" w:hAnsi="Century Gothic"/>
        </w:rPr>
      </w:pPr>
      <w:r>
        <w:rPr>
          <w:rFonts w:ascii="Century Gothic" w:hAnsi="Century Gothic"/>
        </w:rPr>
        <w:t>D</w:t>
      </w:r>
      <w:r w:rsidR="00682554">
        <w:rPr>
          <w:rFonts w:ascii="Century Gothic" w:hAnsi="Century Gothic"/>
        </w:rPr>
        <w:t xml:space="preserve">.  </w:t>
      </w:r>
      <w:r w:rsidR="009825DC">
        <w:rPr>
          <w:rFonts w:ascii="Century Gothic" w:hAnsi="Century Gothic"/>
        </w:rPr>
        <w:t>Discussion-Juneteenth Celebration at Holland Park</w:t>
      </w:r>
    </w:p>
    <w:p w:rsidR="006130B4" w:rsidRDefault="006130B4" w:rsidP="00BB3D29">
      <w:pPr>
        <w:pStyle w:val="ListParagraph"/>
        <w:ind w:left="990" w:hanging="360"/>
        <w:rPr>
          <w:rFonts w:ascii="Century Gothic" w:hAnsi="Century Gothic"/>
        </w:rPr>
      </w:pPr>
    </w:p>
    <w:p w:rsidR="006130B4" w:rsidRDefault="006130B4" w:rsidP="006109DD">
      <w:pPr>
        <w:pStyle w:val="ListParagraph"/>
        <w:ind w:left="990"/>
        <w:rPr>
          <w:rFonts w:ascii="Century Gothic" w:hAnsi="Century Gothic"/>
        </w:rPr>
      </w:pPr>
      <w:r>
        <w:rPr>
          <w:rFonts w:ascii="Century Gothic" w:hAnsi="Century Gothic"/>
        </w:rPr>
        <w:t xml:space="preserve">Council Member Reid stated the Holland Park Committee </w:t>
      </w:r>
      <w:bookmarkStart w:id="0" w:name="_GoBack"/>
      <w:bookmarkEnd w:id="0"/>
      <w:r>
        <w:rPr>
          <w:rFonts w:ascii="Century Gothic" w:hAnsi="Century Gothic"/>
        </w:rPr>
        <w:t>will be sponsoring the Juneteenth Celebration at Holland Park on June 18</w:t>
      </w:r>
      <w:r w:rsidRPr="006130B4">
        <w:rPr>
          <w:rFonts w:ascii="Century Gothic" w:hAnsi="Century Gothic"/>
          <w:vertAlign w:val="superscript"/>
        </w:rPr>
        <w:t>th</w:t>
      </w:r>
      <w:r>
        <w:rPr>
          <w:rFonts w:ascii="Century Gothic" w:hAnsi="Century Gothic"/>
        </w:rPr>
        <w:t xml:space="preserve">, 2016 from 12:00 p.m. to 8:00 p.m. </w:t>
      </w:r>
      <w:r w:rsidR="006109DD">
        <w:rPr>
          <w:rFonts w:ascii="Century Gothic" w:hAnsi="Century Gothic"/>
        </w:rPr>
        <w:t xml:space="preserve"> There will be a short program and everyone is welcome to attend.  There will be food, games, face painting, music, basketball games and a teen dance to name a few.  Money raised from the sale of food will be used to add additional items to Holland Park.   </w:t>
      </w:r>
    </w:p>
    <w:p w:rsidR="006109DD" w:rsidRDefault="006109DD" w:rsidP="00BB3D29">
      <w:pPr>
        <w:pStyle w:val="ListParagraph"/>
        <w:ind w:left="990" w:hanging="360"/>
        <w:rPr>
          <w:rFonts w:ascii="Century Gothic" w:hAnsi="Century Gothic"/>
        </w:rPr>
      </w:pPr>
    </w:p>
    <w:p w:rsidR="006109DD" w:rsidRDefault="006109DD" w:rsidP="006109DD">
      <w:pPr>
        <w:pStyle w:val="ListParagraph"/>
        <w:ind w:left="990"/>
        <w:rPr>
          <w:rFonts w:ascii="Century Gothic" w:hAnsi="Century Gothic"/>
        </w:rPr>
      </w:pPr>
      <w:r>
        <w:rPr>
          <w:rFonts w:ascii="Century Gothic" w:hAnsi="Century Gothic"/>
        </w:rPr>
        <w:t xml:space="preserve">The Juneteenth celebration began in Texas after the emancipation proclamation.  Texas had not received word right away as to the release of slaves so when notification was finally made, a celebration was held and has continued on through the years.  This celebration started in Texas but has now spread too many other </w:t>
      </w:r>
      <w:r w:rsidR="00FA0AEA">
        <w:rPr>
          <w:rFonts w:ascii="Century Gothic" w:hAnsi="Century Gothic"/>
        </w:rPr>
        <w:t>cities and states including Albion.</w:t>
      </w:r>
      <w:r>
        <w:rPr>
          <w:rFonts w:ascii="Century Gothic" w:hAnsi="Century Gothic"/>
        </w:rPr>
        <w:t xml:space="preserve"> </w:t>
      </w:r>
    </w:p>
    <w:p w:rsidR="006109DD" w:rsidRDefault="006109DD" w:rsidP="006109DD">
      <w:pPr>
        <w:pStyle w:val="ListParagraph"/>
        <w:ind w:left="990"/>
        <w:rPr>
          <w:rFonts w:ascii="Century Gothic" w:hAnsi="Century Gothic"/>
        </w:rPr>
      </w:pPr>
    </w:p>
    <w:p w:rsidR="006109DD" w:rsidRDefault="006109DD" w:rsidP="006109DD">
      <w:pPr>
        <w:pStyle w:val="ListParagraph"/>
        <w:ind w:left="990"/>
        <w:rPr>
          <w:rFonts w:ascii="Century Gothic" w:hAnsi="Century Gothic"/>
        </w:rPr>
      </w:pPr>
      <w:r>
        <w:rPr>
          <w:rFonts w:ascii="Century Gothic" w:hAnsi="Century Gothic"/>
        </w:rPr>
        <w:t>The senior section of Holland Park will be complete the first week of June.  The teen area will be worked on next.</w:t>
      </w:r>
    </w:p>
    <w:p w:rsidR="00023309" w:rsidRPr="0048458A" w:rsidRDefault="00023309" w:rsidP="0048458A">
      <w:pPr>
        <w:ind w:left="1440"/>
        <w:rPr>
          <w:rFonts w:ascii="Century Gothic" w:hAnsi="Century Gothic"/>
          <w:i/>
        </w:rPr>
      </w:pPr>
    </w:p>
    <w:p w:rsidR="00A27579" w:rsidRDefault="00A27579" w:rsidP="00A27579">
      <w:pPr>
        <w:ind w:left="990" w:hanging="360"/>
        <w:rPr>
          <w:rFonts w:ascii="Century Gothic" w:hAnsi="Century Gothic"/>
        </w:rPr>
      </w:pPr>
      <w:r>
        <w:rPr>
          <w:rFonts w:ascii="Century Gothic" w:hAnsi="Century Gothic"/>
        </w:rPr>
        <w:t xml:space="preserve">E.   </w:t>
      </w:r>
      <w:r w:rsidR="009825DC">
        <w:rPr>
          <w:rFonts w:ascii="Century Gothic" w:hAnsi="Century Gothic"/>
        </w:rPr>
        <w:t>Discussion/Approval Use of City Logo by the AmeriCorps/Vista Program (RCV)</w:t>
      </w:r>
    </w:p>
    <w:p w:rsidR="00023309" w:rsidRDefault="00023309" w:rsidP="00A27579">
      <w:pPr>
        <w:ind w:left="990" w:hanging="360"/>
        <w:rPr>
          <w:rFonts w:ascii="Century Gothic" w:hAnsi="Century Gothic"/>
        </w:rPr>
      </w:pPr>
    </w:p>
    <w:p w:rsidR="009825DC" w:rsidRDefault="009825DC" w:rsidP="00A27579">
      <w:pPr>
        <w:ind w:left="990" w:hanging="360"/>
        <w:rPr>
          <w:rFonts w:ascii="Century Gothic" w:hAnsi="Century Gothic"/>
        </w:rPr>
      </w:pPr>
      <w:r>
        <w:rPr>
          <w:rFonts w:ascii="Century Gothic" w:hAnsi="Century Gothic"/>
        </w:rPr>
        <w:tab/>
        <w:t>Comments were received from City Manager Mitchell, City Attorney Harkness and Mayor Domingo.</w:t>
      </w:r>
    </w:p>
    <w:p w:rsidR="009825DC" w:rsidRDefault="009825DC" w:rsidP="00A27579">
      <w:pPr>
        <w:ind w:left="990" w:hanging="360"/>
        <w:rPr>
          <w:rFonts w:ascii="Century Gothic" w:hAnsi="Century Gothic"/>
        </w:rPr>
      </w:pPr>
    </w:p>
    <w:p w:rsidR="009825DC" w:rsidRDefault="009825DC" w:rsidP="00A27579">
      <w:pPr>
        <w:ind w:left="990" w:hanging="360"/>
        <w:rPr>
          <w:rFonts w:ascii="Century Gothic" w:hAnsi="Century Gothic"/>
        </w:rPr>
      </w:pPr>
      <w:r>
        <w:rPr>
          <w:rFonts w:ascii="Century Gothic" w:hAnsi="Century Gothic"/>
        </w:rPr>
        <w:tab/>
        <w:t>Krause moved, Brown supported, CARRIED, to Approve Use of City Logo by the AmeriCorps/Vista Program as presented. (5-0, rcv)</w:t>
      </w:r>
    </w:p>
    <w:p w:rsidR="00A27579" w:rsidRDefault="00A27579" w:rsidP="00DE6286">
      <w:pPr>
        <w:ind w:left="990" w:hanging="360"/>
        <w:rPr>
          <w:rFonts w:ascii="Century Gothic" w:hAnsi="Century Gothic"/>
        </w:rPr>
      </w:pPr>
      <w:r>
        <w:rPr>
          <w:rFonts w:ascii="Century Gothic" w:hAnsi="Century Gothic"/>
        </w:rPr>
        <w:tab/>
      </w:r>
    </w:p>
    <w:p w:rsidR="00A27579" w:rsidRDefault="00A27579" w:rsidP="00A27579">
      <w:pPr>
        <w:ind w:left="990" w:hanging="360"/>
        <w:rPr>
          <w:rFonts w:ascii="Century Gothic" w:hAnsi="Century Gothic"/>
        </w:rPr>
      </w:pPr>
      <w:r>
        <w:rPr>
          <w:rFonts w:ascii="Century Gothic" w:hAnsi="Century Gothic"/>
        </w:rPr>
        <w:t xml:space="preserve">F.   </w:t>
      </w:r>
      <w:r w:rsidR="009825DC">
        <w:rPr>
          <w:rFonts w:ascii="Century Gothic" w:hAnsi="Century Gothic"/>
        </w:rPr>
        <w:t>Discussion/Approval to Obtain Cost of Public Safety Services from Calhoun County Sheriff’s Office for Informational Purposes Only (RCV)</w:t>
      </w:r>
    </w:p>
    <w:p w:rsidR="006109DD" w:rsidRDefault="006109DD" w:rsidP="00A27579">
      <w:pPr>
        <w:ind w:left="990" w:hanging="360"/>
        <w:rPr>
          <w:rFonts w:ascii="Century Gothic" w:hAnsi="Century Gothic"/>
        </w:rPr>
      </w:pPr>
    </w:p>
    <w:p w:rsidR="006109DD" w:rsidRDefault="006109DD" w:rsidP="00A27579">
      <w:pPr>
        <w:ind w:left="990" w:hanging="360"/>
        <w:rPr>
          <w:rFonts w:ascii="Century Gothic" w:hAnsi="Century Gothic"/>
        </w:rPr>
      </w:pPr>
      <w:r>
        <w:rPr>
          <w:rFonts w:ascii="Century Gothic" w:hAnsi="Century Gothic"/>
        </w:rPr>
        <w:tab/>
        <w:t>This item was tabled at the start of the Council meeting.</w:t>
      </w:r>
    </w:p>
    <w:p w:rsidR="009825DC" w:rsidRDefault="009825DC" w:rsidP="00A27579">
      <w:pPr>
        <w:ind w:left="990" w:hanging="360"/>
        <w:rPr>
          <w:rFonts w:ascii="Century Gothic" w:hAnsi="Century Gothic"/>
        </w:rPr>
      </w:pPr>
    </w:p>
    <w:p w:rsidR="009825DC" w:rsidRDefault="009825DC" w:rsidP="00A27579">
      <w:pPr>
        <w:ind w:left="990" w:hanging="360"/>
        <w:rPr>
          <w:rFonts w:ascii="Century Gothic" w:hAnsi="Century Gothic"/>
        </w:rPr>
      </w:pPr>
      <w:r>
        <w:rPr>
          <w:rFonts w:ascii="Century Gothic" w:hAnsi="Century Gothic"/>
        </w:rPr>
        <w:t>G. Request Approval of Waiver of First Right of Refusal on Calhoun County Foreclosed Properties (RCV)</w:t>
      </w:r>
    </w:p>
    <w:p w:rsidR="009825DC" w:rsidRDefault="009825DC" w:rsidP="00A27579">
      <w:pPr>
        <w:ind w:left="990" w:hanging="360"/>
        <w:rPr>
          <w:rFonts w:ascii="Century Gothic" w:hAnsi="Century Gothic"/>
        </w:rPr>
      </w:pPr>
    </w:p>
    <w:p w:rsidR="009825DC" w:rsidRDefault="009825DC" w:rsidP="00A27579">
      <w:pPr>
        <w:ind w:left="990" w:hanging="360"/>
        <w:rPr>
          <w:rFonts w:ascii="Century Gothic" w:hAnsi="Century Gothic"/>
        </w:rPr>
      </w:pPr>
      <w:r>
        <w:rPr>
          <w:rFonts w:ascii="Century Gothic" w:hAnsi="Century Gothic"/>
        </w:rPr>
        <w:tab/>
        <w:t>Comments were received from City Manager Mitchell and Mayor Domingo.</w:t>
      </w:r>
    </w:p>
    <w:p w:rsidR="009825DC" w:rsidRDefault="009825DC" w:rsidP="00A27579">
      <w:pPr>
        <w:ind w:left="990" w:hanging="360"/>
        <w:rPr>
          <w:rFonts w:ascii="Century Gothic" w:hAnsi="Century Gothic"/>
        </w:rPr>
      </w:pPr>
    </w:p>
    <w:p w:rsidR="009825DC" w:rsidRDefault="009825DC" w:rsidP="00A27579">
      <w:pPr>
        <w:ind w:left="990" w:hanging="360"/>
        <w:rPr>
          <w:rFonts w:ascii="Century Gothic" w:hAnsi="Century Gothic"/>
        </w:rPr>
      </w:pPr>
      <w:r>
        <w:rPr>
          <w:rFonts w:ascii="Century Gothic" w:hAnsi="Century Gothic"/>
        </w:rPr>
        <w:tab/>
        <w:t>Brown moved, Krause supported, CARRIED, to Approve Waiver of First Right of Refusal on Calhoun County Foreclosed Properties as presented. (5-0, rcv)</w:t>
      </w:r>
    </w:p>
    <w:p w:rsidR="009825DC" w:rsidRDefault="009825DC" w:rsidP="00A27579">
      <w:pPr>
        <w:ind w:left="990" w:hanging="360"/>
        <w:rPr>
          <w:rFonts w:ascii="Century Gothic" w:hAnsi="Century Gothic"/>
        </w:rPr>
      </w:pPr>
    </w:p>
    <w:p w:rsidR="009825DC" w:rsidRDefault="009825DC" w:rsidP="00C60F25">
      <w:pPr>
        <w:ind w:left="1080" w:hanging="450"/>
        <w:rPr>
          <w:rFonts w:ascii="Century Gothic" w:hAnsi="Century Gothic"/>
        </w:rPr>
      </w:pPr>
      <w:r>
        <w:rPr>
          <w:rFonts w:ascii="Century Gothic" w:hAnsi="Century Gothic"/>
        </w:rPr>
        <w:t xml:space="preserve">H. </w:t>
      </w:r>
      <w:r w:rsidR="00C60F25">
        <w:rPr>
          <w:rFonts w:ascii="Century Gothic" w:hAnsi="Century Gothic"/>
        </w:rPr>
        <w:t xml:space="preserve"> </w:t>
      </w:r>
      <w:r>
        <w:rPr>
          <w:rFonts w:ascii="Century Gothic" w:hAnsi="Century Gothic"/>
        </w:rPr>
        <w:t>City Manager Report</w:t>
      </w:r>
    </w:p>
    <w:p w:rsidR="006109DD" w:rsidRDefault="006109DD" w:rsidP="00C60F25">
      <w:pPr>
        <w:ind w:left="1080" w:hanging="450"/>
        <w:rPr>
          <w:rFonts w:ascii="Century Gothic" w:hAnsi="Century Gothic"/>
        </w:rPr>
      </w:pPr>
    </w:p>
    <w:p w:rsidR="006109DD" w:rsidRDefault="006109DD" w:rsidP="006109DD">
      <w:pPr>
        <w:ind w:left="1080" w:hanging="90"/>
        <w:rPr>
          <w:rFonts w:ascii="Century Gothic" w:hAnsi="Century Gothic"/>
        </w:rPr>
      </w:pPr>
      <w:r>
        <w:rPr>
          <w:rFonts w:ascii="Century Gothic" w:hAnsi="Century Gothic"/>
        </w:rPr>
        <w:t>City Manager Mitchell updated the Council on the following items:</w:t>
      </w:r>
    </w:p>
    <w:p w:rsidR="006109DD" w:rsidRDefault="006109DD" w:rsidP="006109DD">
      <w:pPr>
        <w:ind w:left="1080" w:hanging="90"/>
        <w:rPr>
          <w:rFonts w:ascii="Century Gothic" w:hAnsi="Century Gothic"/>
        </w:rPr>
      </w:pPr>
    </w:p>
    <w:p w:rsidR="006109DD" w:rsidRDefault="006109DD" w:rsidP="005B57B7">
      <w:pPr>
        <w:pStyle w:val="ListParagraph"/>
        <w:numPr>
          <w:ilvl w:val="0"/>
          <w:numId w:val="3"/>
        </w:numPr>
        <w:rPr>
          <w:rFonts w:ascii="Century Gothic" w:hAnsi="Century Gothic"/>
        </w:rPr>
      </w:pPr>
      <w:r>
        <w:rPr>
          <w:rFonts w:ascii="Century Gothic" w:hAnsi="Century Gothic"/>
        </w:rPr>
        <w:t xml:space="preserve">The public notice for the </w:t>
      </w:r>
      <w:r w:rsidR="00FA0AEA">
        <w:rPr>
          <w:rFonts w:ascii="Century Gothic" w:hAnsi="Century Gothic"/>
        </w:rPr>
        <w:t xml:space="preserve">2016 </w:t>
      </w:r>
      <w:r>
        <w:rPr>
          <w:rFonts w:ascii="Century Gothic" w:hAnsi="Century Gothic"/>
        </w:rPr>
        <w:t>sidewalk exemptions has been placed in the paper and the public hearing will be at the June 6</w:t>
      </w:r>
      <w:r w:rsidRPr="006109DD">
        <w:rPr>
          <w:rFonts w:ascii="Century Gothic" w:hAnsi="Century Gothic"/>
          <w:vertAlign w:val="superscript"/>
        </w:rPr>
        <w:t>th</w:t>
      </w:r>
      <w:r>
        <w:rPr>
          <w:rFonts w:ascii="Century Gothic" w:hAnsi="Century Gothic"/>
        </w:rPr>
        <w:t>, 2016 council meeting.  Residents who wish to apply for this exemption may come to the meeting or can send a letter to the Clerk’s office prior to the meeting.</w:t>
      </w:r>
    </w:p>
    <w:p w:rsidR="006109DD" w:rsidRDefault="006109DD" w:rsidP="005B57B7">
      <w:pPr>
        <w:pStyle w:val="ListParagraph"/>
        <w:numPr>
          <w:ilvl w:val="0"/>
          <w:numId w:val="3"/>
        </w:numPr>
        <w:rPr>
          <w:rFonts w:ascii="Century Gothic" w:hAnsi="Century Gothic"/>
        </w:rPr>
      </w:pPr>
      <w:r>
        <w:rPr>
          <w:rFonts w:ascii="Century Gothic" w:hAnsi="Century Gothic"/>
        </w:rPr>
        <w:t>There will be an Open House at the Oaklawn Dialysis Center of Albion on Tuesday, May 24</w:t>
      </w:r>
      <w:r w:rsidRPr="006109DD">
        <w:rPr>
          <w:rFonts w:ascii="Century Gothic" w:hAnsi="Century Gothic"/>
          <w:vertAlign w:val="superscript"/>
        </w:rPr>
        <w:t>th</w:t>
      </w:r>
      <w:r>
        <w:rPr>
          <w:rFonts w:ascii="Century Gothic" w:hAnsi="Century Gothic"/>
        </w:rPr>
        <w:t xml:space="preserve">, 2016 from </w:t>
      </w:r>
      <w:r w:rsidR="00F25F43">
        <w:rPr>
          <w:rFonts w:ascii="Century Gothic" w:hAnsi="Century Gothic"/>
        </w:rPr>
        <w:t>4:</w:t>
      </w:r>
      <w:r>
        <w:rPr>
          <w:rFonts w:ascii="Century Gothic" w:hAnsi="Century Gothic"/>
        </w:rPr>
        <w:t>00 p.m. to 6:00 p.m.</w:t>
      </w:r>
    </w:p>
    <w:p w:rsidR="006109DD" w:rsidRDefault="006109DD" w:rsidP="005B57B7">
      <w:pPr>
        <w:pStyle w:val="ListParagraph"/>
        <w:numPr>
          <w:ilvl w:val="0"/>
          <w:numId w:val="3"/>
        </w:numPr>
        <w:rPr>
          <w:rFonts w:ascii="Century Gothic" w:hAnsi="Century Gothic"/>
        </w:rPr>
      </w:pPr>
      <w:r>
        <w:rPr>
          <w:rFonts w:ascii="Century Gothic" w:hAnsi="Century Gothic"/>
        </w:rPr>
        <w:t>The Greater Albion Chamber of Commerce &amp; Visitors Bureau will be holding a Business After Hours at Albion Machine &amp; Tool &amp; Velocity Manufacturing, 1001 Industrial Avenue,</w:t>
      </w:r>
      <w:r w:rsidR="00F25F43">
        <w:rPr>
          <w:rFonts w:ascii="Century Gothic" w:hAnsi="Century Gothic"/>
        </w:rPr>
        <w:t xml:space="preserve"> in Albion from 5:00 p.m. – 6:30 p.m. on Thursday, June 2</w:t>
      </w:r>
      <w:r w:rsidR="00F25F43" w:rsidRPr="00F25F43">
        <w:rPr>
          <w:rFonts w:ascii="Century Gothic" w:hAnsi="Century Gothic"/>
          <w:vertAlign w:val="superscript"/>
        </w:rPr>
        <w:t>nd</w:t>
      </w:r>
      <w:r w:rsidR="00F25F43">
        <w:rPr>
          <w:rFonts w:ascii="Century Gothic" w:hAnsi="Century Gothic"/>
        </w:rPr>
        <w:t>, 2016.</w:t>
      </w:r>
    </w:p>
    <w:p w:rsidR="005B57B7" w:rsidRDefault="00F25F43" w:rsidP="005B57B7">
      <w:pPr>
        <w:pStyle w:val="ListParagraph"/>
        <w:numPr>
          <w:ilvl w:val="0"/>
          <w:numId w:val="3"/>
        </w:numPr>
        <w:rPr>
          <w:rFonts w:ascii="Century Gothic" w:hAnsi="Century Gothic"/>
        </w:rPr>
      </w:pPr>
      <w:r>
        <w:rPr>
          <w:rFonts w:ascii="Century Gothic" w:hAnsi="Century Gothic"/>
        </w:rPr>
        <w:t>The Memorial Day parade will be held Monday, May 30</w:t>
      </w:r>
      <w:r w:rsidRPr="00F25F43">
        <w:rPr>
          <w:rFonts w:ascii="Century Gothic" w:hAnsi="Century Gothic"/>
          <w:vertAlign w:val="superscript"/>
        </w:rPr>
        <w:t>th</w:t>
      </w:r>
      <w:r>
        <w:rPr>
          <w:rFonts w:ascii="Century Gothic" w:hAnsi="Century Gothic"/>
        </w:rPr>
        <w:t>, 2016 at 10:00 a.m.</w:t>
      </w:r>
    </w:p>
    <w:p w:rsidR="005B57B7" w:rsidRDefault="005B57B7" w:rsidP="005B57B7">
      <w:pPr>
        <w:pStyle w:val="ListParagraph"/>
        <w:numPr>
          <w:ilvl w:val="0"/>
          <w:numId w:val="3"/>
        </w:numPr>
        <w:rPr>
          <w:rFonts w:ascii="Century Gothic" w:hAnsi="Century Gothic"/>
        </w:rPr>
      </w:pPr>
      <w:r>
        <w:rPr>
          <w:rFonts w:ascii="Century Gothic" w:hAnsi="Century Gothic"/>
        </w:rPr>
        <w:t xml:space="preserve">The Recreation Department is now accepting signups for the Summer Dreams and Peapods programs.  This will be a four (4) day a week program and on Fridays, children will be picked up in the recreation van and taken to </w:t>
      </w:r>
      <w:r w:rsidR="00FA0AEA">
        <w:rPr>
          <w:rFonts w:ascii="Century Gothic" w:hAnsi="Century Gothic"/>
        </w:rPr>
        <w:t xml:space="preserve">the </w:t>
      </w:r>
      <w:r>
        <w:rPr>
          <w:rFonts w:ascii="Century Gothic" w:hAnsi="Century Gothic"/>
        </w:rPr>
        <w:t>Bohm Theatre for free popcorn and a movie and then taken back home.</w:t>
      </w:r>
    </w:p>
    <w:p w:rsidR="005B57B7" w:rsidRDefault="005B57B7" w:rsidP="005B57B7">
      <w:pPr>
        <w:pStyle w:val="ListParagraph"/>
        <w:numPr>
          <w:ilvl w:val="0"/>
          <w:numId w:val="3"/>
        </w:numPr>
        <w:rPr>
          <w:rFonts w:ascii="Century Gothic" w:hAnsi="Century Gothic"/>
        </w:rPr>
      </w:pPr>
      <w:r>
        <w:rPr>
          <w:rFonts w:ascii="Century Gothic" w:hAnsi="Century Gothic"/>
        </w:rPr>
        <w:t>A donation from the Albion Community Foundation will allow for a summer basketball program.</w:t>
      </w:r>
    </w:p>
    <w:p w:rsidR="009825DC" w:rsidRDefault="009825DC" w:rsidP="00A27579">
      <w:pPr>
        <w:ind w:left="990" w:hanging="360"/>
        <w:rPr>
          <w:rFonts w:ascii="Century Gothic" w:hAnsi="Century Gothic"/>
        </w:rPr>
      </w:pPr>
    </w:p>
    <w:p w:rsidR="009825DC" w:rsidRDefault="009825DC" w:rsidP="00A27579">
      <w:pPr>
        <w:ind w:left="990" w:hanging="360"/>
        <w:rPr>
          <w:rFonts w:ascii="Century Gothic" w:hAnsi="Century Gothic"/>
        </w:rPr>
      </w:pPr>
      <w:r>
        <w:rPr>
          <w:rFonts w:ascii="Century Gothic" w:hAnsi="Century Gothic"/>
        </w:rPr>
        <w:t xml:space="preserve">I. </w:t>
      </w:r>
      <w:r w:rsidR="00C60F25">
        <w:rPr>
          <w:rFonts w:ascii="Century Gothic" w:hAnsi="Century Gothic"/>
        </w:rPr>
        <w:t xml:space="preserve">   </w:t>
      </w:r>
      <w:r>
        <w:rPr>
          <w:rFonts w:ascii="Century Gothic" w:hAnsi="Century Gothic"/>
        </w:rPr>
        <w:t>Future Agenda Items</w:t>
      </w:r>
    </w:p>
    <w:p w:rsidR="005B57B7" w:rsidRDefault="005B57B7" w:rsidP="00A27579">
      <w:pPr>
        <w:ind w:left="990" w:hanging="360"/>
        <w:rPr>
          <w:rFonts w:ascii="Century Gothic" w:hAnsi="Century Gothic"/>
        </w:rPr>
      </w:pPr>
    </w:p>
    <w:p w:rsidR="005B57B7" w:rsidRPr="005B57B7" w:rsidRDefault="005B57B7" w:rsidP="005B57B7">
      <w:pPr>
        <w:pStyle w:val="ListParagraph"/>
        <w:numPr>
          <w:ilvl w:val="0"/>
          <w:numId w:val="4"/>
        </w:numPr>
        <w:rPr>
          <w:rFonts w:ascii="Century Gothic" w:hAnsi="Century Gothic"/>
        </w:rPr>
      </w:pPr>
      <w:r w:rsidRPr="005B57B7">
        <w:rPr>
          <w:rFonts w:ascii="Century Gothic" w:hAnsi="Century Gothic"/>
        </w:rPr>
        <w:t>Council Member Brown would like the following two items added to the next agenda: 1) An update on the single hauler RFP and 2) A study session in early June to discuss where the City is currently with the budget.</w:t>
      </w:r>
    </w:p>
    <w:p w:rsidR="005B57B7" w:rsidRDefault="005B57B7" w:rsidP="00A27579">
      <w:pPr>
        <w:ind w:left="990" w:hanging="360"/>
        <w:rPr>
          <w:rFonts w:ascii="Century Gothic" w:hAnsi="Century Gothic"/>
        </w:rPr>
      </w:pPr>
    </w:p>
    <w:p w:rsidR="005B57B7" w:rsidRDefault="005B57B7" w:rsidP="005B57B7">
      <w:pPr>
        <w:pStyle w:val="ListParagraph"/>
        <w:numPr>
          <w:ilvl w:val="0"/>
          <w:numId w:val="4"/>
        </w:numPr>
        <w:rPr>
          <w:rFonts w:ascii="Century Gothic" w:hAnsi="Century Gothic"/>
        </w:rPr>
      </w:pPr>
      <w:r w:rsidRPr="005B57B7">
        <w:rPr>
          <w:rFonts w:ascii="Century Gothic" w:hAnsi="Century Gothic"/>
        </w:rPr>
        <w:t>Council Member Reid would like the Council to take a “blight tour” of the City to see what area’s there are problems and what can be done to help clean up those areas.</w:t>
      </w:r>
      <w:r>
        <w:rPr>
          <w:rFonts w:ascii="Century Gothic" w:hAnsi="Century Gothic"/>
        </w:rPr>
        <w:t xml:space="preserve">  Council would like City Manager Mitchell </w:t>
      </w:r>
      <w:r>
        <w:rPr>
          <w:rFonts w:ascii="Century Gothic" w:hAnsi="Century Gothic"/>
        </w:rPr>
        <w:lastRenderedPageBreak/>
        <w:t>and Director Tracy to be included in the tour.  They would like a possible date of Saturday, June 11</w:t>
      </w:r>
      <w:r w:rsidRPr="005B57B7">
        <w:rPr>
          <w:rFonts w:ascii="Century Gothic" w:hAnsi="Century Gothic"/>
          <w:vertAlign w:val="superscript"/>
        </w:rPr>
        <w:t>th</w:t>
      </w:r>
      <w:r>
        <w:rPr>
          <w:rFonts w:ascii="Century Gothic" w:hAnsi="Century Gothic"/>
        </w:rPr>
        <w:t>, 2016 from 8:00 a.m. to Noon.</w:t>
      </w:r>
    </w:p>
    <w:p w:rsidR="005B57B7" w:rsidRPr="005B57B7" w:rsidRDefault="005B57B7" w:rsidP="005B57B7">
      <w:pPr>
        <w:pStyle w:val="ListParagraph"/>
        <w:rPr>
          <w:rFonts w:ascii="Century Gothic" w:hAnsi="Century Gothic"/>
        </w:rPr>
      </w:pPr>
    </w:p>
    <w:p w:rsidR="005B57B7" w:rsidRPr="005B57B7" w:rsidRDefault="005B57B7" w:rsidP="005B57B7">
      <w:pPr>
        <w:ind w:left="1710"/>
        <w:rPr>
          <w:rFonts w:ascii="Century Gothic" w:hAnsi="Century Gothic"/>
        </w:rPr>
      </w:pPr>
      <w:r>
        <w:rPr>
          <w:rFonts w:ascii="Century Gothic" w:hAnsi="Century Gothic"/>
        </w:rPr>
        <w:t>Comments were received from Council Member Brown, City Attorney Harkness and Mayor Domingo.</w:t>
      </w:r>
    </w:p>
    <w:p w:rsidR="009825DC" w:rsidRDefault="009825DC" w:rsidP="00A27579">
      <w:pPr>
        <w:ind w:left="990" w:hanging="360"/>
        <w:rPr>
          <w:rFonts w:ascii="Century Gothic" w:hAnsi="Century Gothic"/>
        </w:rPr>
      </w:pPr>
    </w:p>
    <w:p w:rsidR="009825DC" w:rsidRDefault="009825DC" w:rsidP="00A27579">
      <w:pPr>
        <w:ind w:left="990" w:hanging="360"/>
        <w:rPr>
          <w:rFonts w:ascii="Century Gothic" w:hAnsi="Century Gothic"/>
        </w:rPr>
      </w:pPr>
      <w:r>
        <w:rPr>
          <w:rFonts w:ascii="Century Gothic" w:hAnsi="Century Gothic"/>
        </w:rPr>
        <w:t xml:space="preserve">J. </w:t>
      </w:r>
      <w:r w:rsidR="00C60F25">
        <w:rPr>
          <w:rFonts w:ascii="Century Gothic" w:hAnsi="Century Gothic"/>
        </w:rPr>
        <w:t xml:space="preserve">  </w:t>
      </w:r>
      <w:r>
        <w:rPr>
          <w:rFonts w:ascii="Century Gothic" w:hAnsi="Century Gothic"/>
        </w:rPr>
        <w:t>Motion to Excuse Absent Council Member (s) (VV)</w:t>
      </w:r>
    </w:p>
    <w:p w:rsidR="009825DC" w:rsidRDefault="009825DC" w:rsidP="00A27579">
      <w:pPr>
        <w:ind w:left="990" w:hanging="360"/>
        <w:rPr>
          <w:rFonts w:ascii="Century Gothic" w:hAnsi="Century Gothic"/>
        </w:rPr>
      </w:pPr>
    </w:p>
    <w:p w:rsidR="009825DC" w:rsidRDefault="009825DC" w:rsidP="00C60F25">
      <w:pPr>
        <w:ind w:left="990"/>
        <w:rPr>
          <w:rFonts w:ascii="Century Gothic" w:hAnsi="Century Gothic"/>
        </w:rPr>
      </w:pPr>
      <w:r>
        <w:rPr>
          <w:rFonts w:ascii="Century Gothic" w:hAnsi="Century Gothic"/>
        </w:rPr>
        <w:t>Reid moved, Krause supported, CARRIED, to Excuse Council Members Barnes and French. (5-0</w:t>
      </w:r>
      <w:r w:rsidR="00C60F25">
        <w:rPr>
          <w:rFonts w:ascii="Century Gothic" w:hAnsi="Century Gothic"/>
        </w:rPr>
        <w:t>, vv</w:t>
      </w:r>
      <w:r>
        <w:rPr>
          <w:rFonts w:ascii="Century Gothic" w:hAnsi="Century Gothic"/>
        </w:rPr>
        <w:t>)</w:t>
      </w:r>
    </w:p>
    <w:p w:rsidR="00C60F25" w:rsidRDefault="00C60F25" w:rsidP="00C60F25">
      <w:pPr>
        <w:ind w:left="990"/>
        <w:rPr>
          <w:rFonts w:ascii="Century Gothic" w:hAnsi="Century Gothic"/>
        </w:rPr>
      </w:pPr>
    </w:p>
    <w:p w:rsidR="00C60F25" w:rsidRDefault="00C60F25" w:rsidP="00C60F25">
      <w:pPr>
        <w:ind w:left="990" w:hanging="360"/>
        <w:rPr>
          <w:rFonts w:ascii="Century Gothic" w:hAnsi="Century Gothic"/>
        </w:rPr>
      </w:pPr>
      <w:r>
        <w:rPr>
          <w:rFonts w:ascii="Century Gothic" w:hAnsi="Century Gothic"/>
        </w:rPr>
        <w:t>K.  Discussion/Approval Resolution # 2016-34, Discharge of CDBG Mortgage for 114 W. Walnut St. (RCV)</w:t>
      </w:r>
    </w:p>
    <w:p w:rsidR="00C60F25" w:rsidRDefault="00C60F25" w:rsidP="00C60F25">
      <w:pPr>
        <w:ind w:left="990" w:hanging="360"/>
        <w:rPr>
          <w:rFonts w:ascii="Century Gothic" w:hAnsi="Century Gothic"/>
        </w:rPr>
      </w:pPr>
    </w:p>
    <w:p w:rsidR="00C60F25" w:rsidRDefault="00C60F25" w:rsidP="00C60F25">
      <w:pPr>
        <w:ind w:left="990"/>
        <w:rPr>
          <w:rFonts w:ascii="Century Gothic" w:hAnsi="Century Gothic"/>
        </w:rPr>
      </w:pPr>
      <w:r>
        <w:rPr>
          <w:rFonts w:ascii="Century Gothic" w:hAnsi="Century Gothic"/>
        </w:rPr>
        <w:t>Comments were received from Council Member Brown, City Manager Mitchell, City Attorney Harkness, Scott Evans, President Homestead Savings Bank and Mayor Domingo.</w:t>
      </w:r>
    </w:p>
    <w:p w:rsidR="00C60F25" w:rsidRDefault="00C60F25" w:rsidP="00C60F25">
      <w:pPr>
        <w:ind w:left="990"/>
        <w:rPr>
          <w:rFonts w:ascii="Century Gothic" w:hAnsi="Century Gothic"/>
        </w:rPr>
      </w:pPr>
    </w:p>
    <w:p w:rsidR="00C60F25" w:rsidRDefault="00C60F25" w:rsidP="00C60F25">
      <w:pPr>
        <w:ind w:left="990"/>
        <w:rPr>
          <w:rFonts w:ascii="Century Gothic" w:hAnsi="Century Gothic"/>
        </w:rPr>
      </w:pPr>
      <w:r>
        <w:rPr>
          <w:rFonts w:ascii="Century Gothic" w:hAnsi="Century Gothic"/>
        </w:rPr>
        <w:t>Brown moved, Decker supported, CARRIED, to Approve Resolution # 2016-34, Discharge of CDBG Mortgage for 114 W. Walnut St. as presented. (5-0, rcv)</w:t>
      </w:r>
    </w:p>
    <w:p w:rsidR="00A27579" w:rsidRDefault="00A27579" w:rsidP="00A27579">
      <w:pPr>
        <w:ind w:left="990" w:hanging="360"/>
        <w:rPr>
          <w:rFonts w:ascii="Century Gothic" w:hAnsi="Century Gothic"/>
        </w:rPr>
      </w:pPr>
    </w:p>
    <w:p w:rsidR="009825DC" w:rsidRDefault="009825DC" w:rsidP="000C23D0">
      <w:pPr>
        <w:pStyle w:val="ListParagraph"/>
        <w:tabs>
          <w:tab w:val="left" w:pos="900"/>
          <w:tab w:val="left" w:pos="990"/>
          <w:tab w:val="left" w:pos="1080"/>
        </w:tabs>
        <w:ind w:left="630" w:firstLine="90"/>
        <w:rPr>
          <w:rFonts w:ascii="Century Gothic" w:hAnsi="Century Gothic"/>
        </w:rPr>
      </w:pPr>
    </w:p>
    <w:p w:rsidR="00873A0C" w:rsidRDefault="008B2FA7" w:rsidP="00873A0C">
      <w:pPr>
        <w:pStyle w:val="ListParagraph"/>
        <w:tabs>
          <w:tab w:val="left" w:pos="540"/>
          <w:tab w:val="left" w:pos="630"/>
          <w:tab w:val="left" w:pos="720"/>
        </w:tabs>
        <w:ind w:left="-90" w:firstLine="180"/>
        <w:rPr>
          <w:rFonts w:ascii="Century Gothic" w:hAnsi="Century Gothic"/>
        </w:rPr>
      </w:pPr>
      <w:r>
        <w:rPr>
          <w:rFonts w:ascii="Century Gothic" w:hAnsi="Century Gothic"/>
        </w:rPr>
        <w:t>X</w:t>
      </w:r>
      <w:r w:rsidR="0076206E">
        <w:rPr>
          <w:rFonts w:ascii="Century Gothic" w:hAnsi="Century Gothic"/>
        </w:rPr>
        <w:t xml:space="preserve">. </w:t>
      </w:r>
      <w:r w:rsidR="00977E85">
        <w:rPr>
          <w:rFonts w:ascii="Century Gothic" w:hAnsi="Century Gothic"/>
        </w:rPr>
        <w:t xml:space="preserve">   </w:t>
      </w:r>
      <w:r w:rsidR="00C810F3">
        <w:rPr>
          <w:rFonts w:ascii="Century Gothic" w:hAnsi="Century Gothic"/>
        </w:rPr>
        <w:t>CITIZEN’S COMMENTS (Persons addressing the City Council shall limit their</w:t>
      </w:r>
    </w:p>
    <w:p w:rsidR="00873A0C" w:rsidRDefault="00C810F3" w:rsidP="00161E6C">
      <w:pPr>
        <w:pStyle w:val="ListParagraph"/>
        <w:tabs>
          <w:tab w:val="left" w:pos="540"/>
          <w:tab w:val="left" w:pos="630"/>
          <w:tab w:val="left" w:pos="720"/>
        </w:tabs>
        <w:ind w:hanging="180"/>
        <w:rPr>
          <w:rFonts w:ascii="Century Gothic" w:hAnsi="Century Gothic"/>
        </w:rPr>
      </w:pPr>
      <w:proofErr w:type="gramStart"/>
      <w:r>
        <w:rPr>
          <w:rFonts w:ascii="Century Gothic" w:hAnsi="Century Gothic"/>
        </w:rPr>
        <w:t>comments</w:t>
      </w:r>
      <w:proofErr w:type="gramEnd"/>
      <w:r>
        <w:rPr>
          <w:rFonts w:ascii="Century Gothic" w:hAnsi="Century Gothic"/>
        </w:rPr>
        <w:t xml:space="preserve"> to</w:t>
      </w:r>
      <w:r w:rsidR="00732A28">
        <w:rPr>
          <w:rFonts w:ascii="Century Gothic" w:hAnsi="Century Gothic"/>
        </w:rPr>
        <w:t xml:space="preserve"> agenda items and to </w:t>
      </w:r>
      <w:r>
        <w:rPr>
          <w:rFonts w:ascii="Century Gothic" w:hAnsi="Century Gothic"/>
        </w:rPr>
        <w:t xml:space="preserve">no more than five (5) minutes.  Proper </w:t>
      </w:r>
      <w:r w:rsidR="00873A0C">
        <w:rPr>
          <w:rFonts w:ascii="Century Gothic" w:hAnsi="Century Gothic"/>
        </w:rPr>
        <w:t xml:space="preserve">    </w:t>
      </w:r>
    </w:p>
    <w:p w:rsidR="00C810F3" w:rsidRDefault="00161E6C" w:rsidP="00161E6C">
      <w:pPr>
        <w:pStyle w:val="ListParagraph"/>
        <w:tabs>
          <w:tab w:val="left" w:pos="540"/>
          <w:tab w:val="left" w:pos="630"/>
          <w:tab w:val="left" w:pos="720"/>
        </w:tabs>
        <w:ind w:left="360" w:firstLine="90"/>
        <w:rPr>
          <w:rFonts w:ascii="Century Gothic" w:hAnsi="Century Gothic"/>
        </w:rPr>
      </w:pPr>
      <w:r>
        <w:rPr>
          <w:rFonts w:ascii="Century Gothic" w:hAnsi="Century Gothic"/>
        </w:rPr>
        <w:t xml:space="preserve"> </w:t>
      </w:r>
      <w:proofErr w:type="gramStart"/>
      <w:r w:rsidR="00873A0C">
        <w:rPr>
          <w:rFonts w:ascii="Century Gothic" w:hAnsi="Century Gothic"/>
        </w:rPr>
        <w:t>d</w:t>
      </w:r>
      <w:r w:rsidR="00C810F3">
        <w:rPr>
          <w:rFonts w:ascii="Century Gothic" w:hAnsi="Century Gothic"/>
        </w:rPr>
        <w:t>ecorum</w:t>
      </w:r>
      <w:proofErr w:type="gramEnd"/>
      <w:r w:rsidR="00C810F3">
        <w:rPr>
          <w:rFonts w:ascii="Century Gothic" w:hAnsi="Century Gothic"/>
        </w:rPr>
        <w:t xml:space="preserve"> is required.)</w:t>
      </w:r>
    </w:p>
    <w:p w:rsidR="00482EE4" w:rsidRDefault="00482EE4" w:rsidP="00161E6C">
      <w:pPr>
        <w:pStyle w:val="ListParagraph"/>
        <w:tabs>
          <w:tab w:val="left" w:pos="540"/>
          <w:tab w:val="left" w:pos="630"/>
          <w:tab w:val="left" w:pos="720"/>
        </w:tabs>
        <w:ind w:left="360" w:firstLine="90"/>
        <w:rPr>
          <w:rFonts w:ascii="Century Gothic" w:hAnsi="Century Gothic"/>
        </w:rPr>
      </w:pPr>
    </w:p>
    <w:p w:rsidR="00DD615C" w:rsidRDefault="00482EE4" w:rsidP="00C60F25">
      <w:pPr>
        <w:pStyle w:val="ListParagraph"/>
        <w:tabs>
          <w:tab w:val="left" w:pos="540"/>
          <w:tab w:val="left" w:pos="630"/>
          <w:tab w:val="left" w:pos="720"/>
        </w:tabs>
        <w:ind w:left="540"/>
        <w:rPr>
          <w:rFonts w:ascii="Century Gothic" w:hAnsi="Century Gothic"/>
        </w:rPr>
      </w:pPr>
      <w:r>
        <w:rPr>
          <w:rFonts w:ascii="Century Gothic" w:hAnsi="Century Gothic"/>
        </w:rPr>
        <w:t>Comments were received from Sonya</w:t>
      </w:r>
      <w:r w:rsidR="003D4E00">
        <w:rPr>
          <w:rFonts w:ascii="Century Gothic" w:hAnsi="Century Gothic"/>
        </w:rPr>
        <w:t xml:space="preserve"> Brown, 713 Orchard St., </w:t>
      </w:r>
      <w:r w:rsidR="00C60F25">
        <w:rPr>
          <w:rFonts w:ascii="Century Gothic" w:hAnsi="Century Gothic"/>
        </w:rPr>
        <w:t xml:space="preserve">who stated there two community forums held with Marshall Schools to discuss what Albion school buildings will be utilized.  Both meetings </w:t>
      </w:r>
      <w:r w:rsidR="003D4E00">
        <w:rPr>
          <w:rFonts w:ascii="Century Gothic" w:hAnsi="Century Gothic"/>
        </w:rPr>
        <w:t>will be</w:t>
      </w:r>
      <w:r w:rsidR="00C60F25">
        <w:rPr>
          <w:rFonts w:ascii="Century Gothic" w:hAnsi="Century Gothic"/>
        </w:rPr>
        <w:t xml:space="preserve"> held in the Library at Albio</w:t>
      </w:r>
      <w:r w:rsidR="006130B4">
        <w:rPr>
          <w:rFonts w:ascii="Century Gothic" w:hAnsi="Century Gothic"/>
        </w:rPr>
        <w:t>n Schools</w:t>
      </w:r>
      <w:r w:rsidR="00FA0AEA">
        <w:rPr>
          <w:rFonts w:ascii="Century Gothic" w:hAnsi="Century Gothic"/>
        </w:rPr>
        <w:t xml:space="preserve"> at 225 Watson St., Albion </w:t>
      </w:r>
      <w:r w:rsidR="006130B4">
        <w:rPr>
          <w:rFonts w:ascii="Century Gothic" w:hAnsi="Century Gothic"/>
        </w:rPr>
        <w:t xml:space="preserve"> from 5:30 p.m. to 7:00</w:t>
      </w:r>
      <w:r w:rsidR="00C60F25">
        <w:rPr>
          <w:rFonts w:ascii="Century Gothic" w:hAnsi="Century Gothic"/>
        </w:rPr>
        <w:t xml:space="preserve"> p.m. The meeting dates are Thursday, May 19</w:t>
      </w:r>
      <w:r w:rsidR="00C60F25" w:rsidRPr="00C60F25">
        <w:rPr>
          <w:rFonts w:ascii="Century Gothic" w:hAnsi="Century Gothic"/>
          <w:vertAlign w:val="superscript"/>
        </w:rPr>
        <w:t>th</w:t>
      </w:r>
      <w:r w:rsidR="00C60F25">
        <w:rPr>
          <w:rFonts w:ascii="Century Gothic" w:hAnsi="Century Gothic"/>
        </w:rPr>
        <w:t>, 2016 and Thursday, May 26</w:t>
      </w:r>
      <w:r w:rsidR="00C60F25" w:rsidRPr="00C60F25">
        <w:rPr>
          <w:rFonts w:ascii="Century Gothic" w:hAnsi="Century Gothic"/>
          <w:vertAlign w:val="superscript"/>
        </w:rPr>
        <w:t>th</w:t>
      </w:r>
      <w:r w:rsidR="00C60F25">
        <w:rPr>
          <w:rFonts w:ascii="Century Gothic" w:hAnsi="Century Gothic"/>
        </w:rPr>
        <w:t>.</w:t>
      </w:r>
      <w:r w:rsidR="003D4E00">
        <w:rPr>
          <w:rFonts w:ascii="Century Gothic" w:hAnsi="Century Gothic"/>
        </w:rPr>
        <w:t xml:space="preserve">  Additional comments were received from Council Member Decker.</w:t>
      </w:r>
    </w:p>
    <w:p w:rsidR="00C810F3" w:rsidRDefault="00C810F3" w:rsidP="008D3A30">
      <w:pPr>
        <w:tabs>
          <w:tab w:val="left" w:pos="900"/>
          <w:tab w:val="left" w:pos="990"/>
        </w:tabs>
        <w:ind w:left="810" w:firstLine="90"/>
        <w:rPr>
          <w:rFonts w:ascii="Century Gothic" w:hAnsi="Century Gothic"/>
        </w:rPr>
      </w:pPr>
    </w:p>
    <w:p w:rsidR="009C65AF" w:rsidRDefault="00023CDF" w:rsidP="00161E6C">
      <w:pPr>
        <w:tabs>
          <w:tab w:val="left" w:pos="630"/>
        </w:tabs>
        <w:ind w:left="450" w:hanging="364"/>
        <w:rPr>
          <w:rFonts w:ascii="Century Gothic" w:hAnsi="Century Gothic"/>
        </w:rPr>
      </w:pPr>
      <w:r>
        <w:rPr>
          <w:rFonts w:ascii="Century Gothic" w:hAnsi="Century Gothic"/>
        </w:rPr>
        <w:t>X</w:t>
      </w:r>
      <w:r w:rsidR="00C942E9">
        <w:rPr>
          <w:rFonts w:ascii="Century Gothic" w:hAnsi="Century Gothic"/>
        </w:rPr>
        <w:t>I</w:t>
      </w:r>
      <w:r w:rsidR="0076206E">
        <w:rPr>
          <w:rFonts w:ascii="Century Gothic" w:hAnsi="Century Gothic"/>
        </w:rPr>
        <w:t xml:space="preserve">.  </w:t>
      </w:r>
      <w:r w:rsidR="00E1520B">
        <w:rPr>
          <w:rFonts w:ascii="Century Gothic" w:hAnsi="Century Gothic"/>
        </w:rPr>
        <w:t xml:space="preserve"> </w:t>
      </w:r>
      <w:r w:rsidR="0092666A">
        <w:rPr>
          <w:rFonts w:ascii="Century Gothic" w:hAnsi="Century Gothic"/>
        </w:rPr>
        <w:t>ADJOURNMENT</w:t>
      </w:r>
    </w:p>
    <w:p w:rsidR="009C65AF" w:rsidRDefault="009C65AF" w:rsidP="009C65AF">
      <w:pPr>
        <w:tabs>
          <w:tab w:val="left" w:pos="540"/>
          <w:tab w:val="left" w:pos="630"/>
          <w:tab w:val="left" w:pos="720"/>
        </w:tabs>
        <w:ind w:left="806" w:hanging="720"/>
        <w:rPr>
          <w:rFonts w:ascii="Century Gothic" w:hAnsi="Century Gothic"/>
        </w:rPr>
      </w:pPr>
    </w:p>
    <w:p w:rsidR="00AA62BC" w:rsidRDefault="008D3A30" w:rsidP="00161E6C">
      <w:pPr>
        <w:ind w:left="540" w:hanging="90"/>
        <w:rPr>
          <w:rFonts w:ascii="Century Gothic" w:hAnsi="Century Gothic"/>
        </w:rPr>
      </w:pPr>
      <w:r>
        <w:rPr>
          <w:rFonts w:ascii="Century Gothic" w:hAnsi="Century Gothic"/>
        </w:rPr>
        <w:t xml:space="preserve"> </w:t>
      </w:r>
      <w:r w:rsidR="003D4E00">
        <w:rPr>
          <w:rFonts w:ascii="Century Gothic" w:hAnsi="Century Gothic"/>
        </w:rPr>
        <w:t>Brown</w:t>
      </w:r>
      <w:r w:rsidR="000A3315">
        <w:rPr>
          <w:rFonts w:ascii="Century Gothic" w:hAnsi="Century Gothic"/>
        </w:rPr>
        <w:t xml:space="preserve"> </w:t>
      </w:r>
      <w:r w:rsidR="00FD30CF">
        <w:rPr>
          <w:rFonts w:ascii="Century Gothic" w:hAnsi="Century Gothic"/>
        </w:rPr>
        <w:t>moved</w:t>
      </w:r>
      <w:r w:rsidR="00F33247">
        <w:rPr>
          <w:rFonts w:ascii="Century Gothic" w:hAnsi="Century Gothic"/>
        </w:rPr>
        <w:t xml:space="preserve">, </w:t>
      </w:r>
      <w:r w:rsidR="003D4E00">
        <w:rPr>
          <w:rFonts w:ascii="Century Gothic" w:hAnsi="Century Gothic"/>
        </w:rPr>
        <w:t>Decker</w:t>
      </w:r>
      <w:r w:rsidR="000A3315">
        <w:rPr>
          <w:rFonts w:ascii="Century Gothic" w:hAnsi="Century Gothic"/>
        </w:rPr>
        <w:t xml:space="preserve"> </w:t>
      </w:r>
      <w:r w:rsidR="00C942E9">
        <w:rPr>
          <w:rFonts w:ascii="Century Gothic" w:hAnsi="Century Gothic"/>
        </w:rPr>
        <w:t>s</w:t>
      </w:r>
      <w:r w:rsidR="00AA62BC">
        <w:rPr>
          <w:rFonts w:ascii="Century Gothic" w:hAnsi="Century Gothic"/>
        </w:rPr>
        <w:t>upported, CARRIED</w:t>
      </w:r>
      <w:r w:rsidR="003D4E00">
        <w:rPr>
          <w:rFonts w:ascii="Century Gothic" w:hAnsi="Century Gothic"/>
        </w:rPr>
        <w:t>, to ADJOURN Regular Session. (5</w:t>
      </w:r>
      <w:r w:rsidR="00AA62BC">
        <w:rPr>
          <w:rFonts w:ascii="Century Gothic" w:hAnsi="Century Gothic"/>
        </w:rPr>
        <w:t>-0, vv).</w:t>
      </w:r>
    </w:p>
    <w:p w:rsidR="00AA62BC" w:rsidRDefault="00AA62BC" w:rsidP="00AA62BC">
      <w:pPr>
        <w:ind w:left="630"/>
        <w:rPr>
          <w:rFonts w:ascii="Century Gothic" w:hAnsi="Century Gothic"/>
        </w:rPr>
      </w:pPr>
    </w:p>
    <w:p w:rsidR="0006579C" w:rsidRDefault="00AA62BC" w:rsidP="00161E6C">
      <w:pPr>
        <w:ind w:left="630" w:hanging="90"/>
        <w:rPr>
          <w:rFonts w:ascii="Century Gothic" w:hAnsi="Century Gothic"/>
        </w:rPr>
      </w:pPr>
      <w:r>
        <w:rPr>
          <w:rFonts w:ascii="Century Gothic" w:hAnsi="Century Gothic"/>
        </w:rPr>
        <w:t>Mayor Domingo adjou</w:t>
      </w:r>
      <w:r w:rsidR="00C942E9">
        <w:rPr>
          <w:rFonts w:ascii="Century Gothic" w:hAnsi="Century Gothic"/>
        </w:rPr>
        <w:t>rned the Regular Session at</w:t>
      </w:r>
      <w:r w:rsidR="000A3315">
        <w:rPr>
          <w:rFonts w:ascii="Century Gothic" w:hAnsi="Century Gothic"/>
        </w:rPr>
        <w:t xml:space="preserve"> </w:t>
      </w:r>
      <w:r w:rsidR="003D4E00">
        <w:rPr>
          <w:rFonts w:ascii="Century Gothic" w:hAnsi="Century Gothic"/>
        </w:rPr>
        <w:t>8:00</w:t>
      </w:r>
      <w:r w:rsidR="00023309">
        <w:rPr>
          <w:rFonts w:ascii="Century Gothic" w:hAnsi="Century Gothic"/>
        </w:rPr>
        <w:t xml:space="preserve"> p.m</w:t>
      </w:r>
      <w:r>
        <w:rPr>
          <w:rFonts w:ascii="Century Gothic" w:hAnsi="Century Gothic"/>
        </w:rPr>
        <w:t>.</w:t>
      </w:r>
    </w:p>
    <w:p w:rsidR="00873A0C" w:rsidRDefault="00873A0C" w:rsidP="00AA62BC">
      <w:pPr>
        <w:ind w:left="630"/>
        <w:rPr>
          <w:rFonts w:ascii="Century Gothic" w:hAnsi="Century Gothic"/>
        </w:rPr>
      </w:pPr>
    </w:p>
    <w:p w:rsidR="00AA62BC" w:rsidRDefault="00AA62BC" w:rsidP="00AA62BC">
      <w:pPr>
        <w:ind w:left="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w:t>
      </w:r>
    </w:p>
    <w:p w:rsidR="00912473" w:rsidRDefault="00912473" w:rsidP="00912473">
      <w:pPr>
        <w:ind w:left="90" w:firstLine="117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Jill Domingo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 Clerk</w:t>
      </w:r>
    </w:p>
    <w:p w:rsidR="00074138" w:rsidRDefault="00074138" w:rsidP="00912473">
      <w:pPr>
        <w:ind w:left="90" w:firstLine="1170"/>
        <w:rPr>
          <w:rFonts w:ascii="Century Gothic" w:hAnsi="Century Gothic"/>
        </w:rPr>
      </w:pPr>
    </w:p>
    <w:p w:rsidR="00074138" w:rsidRDefault="00074138" w:rsidP="00912473">
      <w:pPr>
        <w:ind w:left="90" w:firstLine="1170"/>
        <w:rPr>
          <w:rFonts w:ascii="Century Gothic" w:hAnsi="Century Gothic"/>
        </w:rPr>
      </w:pPr>
    </w:p>
    <w:sectPr w:rsidR="00074138" w:rsidSect="003804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BCF" w:rsidRDefault="00700BCF" w:rsidP="008F1979">
      <w:r>
        <w:separator/>
      </w:r>
    </w:p>
  </w:endnote>
  <w:endnote w:type="continuationSeparator" w:id="0">
    <w:p w:rsidR="00700BCF" w:rsidRDefault="00700BCF"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5394608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E87F71" w:rsidRDefault="00E87F71">
            <w:pPr>
              <w:pStyle w:val="Footer"/>
              <w:jc w:val="center"/>
              <w:rPr>
                <w:sz w:val="16"/>
                <w:szCs w:val="16"/>
              </w:rPr>
            </w:pPr>
          </w:p>
          <w:p w:rsidR="00E87F71" w:rsidRDefault="00F204FB">
            <w:pPr>
              <w:pStyle w:val="Footer"/>
              <w:jc w:val="center"/>
              <w:rPr>
                <w:bCs/>
                <w:sz w:val="16"/>
                <w:szCs w:val="16"/>
              </w:rPr>
            </w:pPr>
            <w:r w:rsidRPr="000F732D">
              <w:rPr>
                <w:sz w:val="20"/>
                <w:szCs w:val="20"/>
              </w:rPr>
              <w:t xml:space="preserve">Page </w:t>
            </w:r>
            <w:r w:rsidRPr="000F732D">
              <w:rPr>
                <w:bCs/>
                <w:sz w:val="20"/>
                <w:szCs w:val="20"/>
              </w:rPr>
              <w:fldChar w:fldCharType="begin"/>
            </w:r>
            <w:r w:rsidRPr="000F732D">
              <w:rPr>
                <w:bCs/>
                <w:sz w:val="20"/>
                <w:szCs w:val="20"/>
              </w:rPr>
              <w:instrText xml:space="preserve"> PAGE </w:instrText>
            </w:r>
            <w:r w:rsidRPr="000F732D">
              <w:rPr>
                <w:bCs/>
                <w:sz w:val="20"/>
                <w:szCs w:val="20"/>
              </w:rPr>
              <w:fldChar w:fldCharType="separate"/>
            </w:r>
            <w:r w:rsidR="00C00621">
              <w:rPr>
                <w:bCs/>
                <w:noProof/>
                <w:sz w:val="20"/>
                <w:szCs w:val="20"/>
              </w:rPr>
              <w:t>6</w:t>
            </w:r>
            <w:r w:rsidRPr="000F732D">
              <w:rPr>
                <w:bCs/>
                <w:sz w:val="20"/>
                <w:szCs w:val="20"/>
              </w:rPr>
              <w:fldChar w:fldCharType="end"/>
            </w:r>
            <w:r w:rsidRPr="000F732D">
              <w:rPr>
                <w:sz w:val="20"/>
                <w:szCs w:val="20"/>
              </w:rPr>
              <w:t xml:space="preserve"> of </w:t>
            </w:r>
            <w:r w:rsidRPr="000F732D">
              <w:rPr>
                <w:bCs/>
                <w:sz w:val="20"/>
                <w:szCs w:val="20"/>
              </w:rPr>
              <w:fldChar w:fldCharType="begin"/>
            </w:r>
            <w:r w:rsidRPr="000F732D">
              <w:rPr>
                <w:bCs/>
                <w:sz w:val="20"/>
                <w:szCs w:val="20"/>
              </w:rPr>
              <w:instrText xml:space="preserve"> NUMPAGES  </w:instrText>
            </w:r>
            <w:r w:rsidRPr="000F732D">
              <w:rPr>
                <w:bCs/>
                <w:sz w:val="20"/>
                <w:szCs w:val="20"/>
              </w:rPr>
              <w:fldChar w:fldCharType="separate"/>
            </w:r>
            <w:r w:rsidR="00C00621">
              <w:rPr>
                <w:bCs/>
                <w:noProof/>
                <w:sz w:val="20"/>
                <w:szCs w:val="20"/>
              </w:rPr>
              <w:t>6</w:t>
            </w:r>
            <w:r w:rsidRPr="000F732D">
              <w:rPr>
                <w:bCs/>
                <w:sz w:val="20"/>
                <w:szCs w:val="20"/>
              </w:rPr>
              <w:fldChar w:fldCharType="end"/>
            </w:r>
            <w:r w:rsidRPr="000F732D">
              <w:rPr>
                <w:bCs/>
                <w:sz w:val="16"/>
                <w:szCs w:val="16"/>
              </w:rPr>
              <w:t xml:space="preserve">                                                                               </w:t>
            </w:r>
            <w:r w:rsidR="00830855">
              <w:rPr>
                <w:bCs/>
                <w:sz w:val="16"/>
                <w:szCs w:val="16"/>
              </w:rPr>
              <w:t xml:space="preserve">JDomingo/council </w:t>
            </w:r>
            <w:r w:rsidR="003F11F5">
              <w:rPr>
                <w:bCs/>
                <w:sz w:val="16"/>
                <w:szCs w:val="16"/>
              </w:rPr>
              <w:t>minutes/5-16</w:t>
            </w:r>
            <w:r w:rsidR="002D159E">
              <w:rPr>
                <w:bCs/>
                <w:sz w:val="16"/>
                <w:szCs w:val="16"/>
              </w:rPr>
              <w:t>-</w:t>
            </w:r>
            <w:r w:rsidR="00E87F71">
              <w:rPr>
                <w:bCs/>
                <w:sz w:val="16"/>
                <w:szCs w:val="16"/>
              </w:rPr>
              <w:t>2016</w:t>
            </w:r>
          </w:p>
          <w:p w:rsidR="00F204FB" w:rsidRPr="000F732D" w:rsidRDefault="00C00621">
            <w:pPr>
              <w:pStyle w:val="Footer"/>
              <w:jc w:val="center"/>
              <w:rPr>
                <w:sz w:val="16"/>
                <w:szCs w:val="16"/>
              </w:rPr>
            </w:pPr>
          </w:p>
        </w:sdtContent>
      </w:sdt>
    </w:sdtContent>
  </w:sdt>
  <w:p w:rsidR="00F204FB" w:rsidRDefault="00F204FB">
    <w:pPr>
      <w:pStyle w:val="Footer"/>
    </w:pPr>
  </w:p>
  <w:p w:rsidR="00EC355F" w:rsidRDefault="00EC355F"/>
  <w:p w:rsidR="00DD4D31" w:rsidRDefault="00DD4D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BCF" w:rsidRDefault="00700BCF" w:rsidP="008F1979">
      <w:r>
        <w:separator/>
      </w:r>
    </w:p>
  </w:footnote>
  <w:footnote w:type="continuationSeparator" w:id="0">
    <w:p w:rsidR="00700BCF" w:rsidRDefault="00700BCF" w:rsidP="008F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72B96"/>
    <w:multiLevelType w:val="hybridMultilevel"/>
    <w:tmpl w:val="9DCABE9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C92251D"/>
    <w:multiLevelType w:val="hybridMultilevel"/>
    <w:tmpl w:val="48A41E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520C592D"/>
    <w:multiLevelType w:val="hybridMultilevel"/>
    <w:tmpl w:val="FCE69AF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7E0D0037"/>
    <w:multiLevelType w:val="hybridMultilevel"/>
    <w:tmpl w:val="E9BC6D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032F7"/>
    <w:rsid w:val="000039B4"/>
    <w:rsid w:val="000044FE"/>
    <w:rsid w:val="00023309"/>
    <w:rsid w:val="00023CDF"/>
    <w:rsid w:val="000240B0"/>
    <w:rsid w:val="00024DC7"/>
    <w:rsid w:val="00025A99"/>
    <w:rsid w:val="000336B6"/>
    <w:rsid w:val="00035E03"/>
    <w:rsid w:val="00036908"/>
    <w:rsid w:val="000439EE"/>
    <w:rsid w:val="00044E6A"/>
    <w:rsid w:val="0004778E"/>
    <w:rsid w:val="00050717"/>
    <w:rsid w:val="00057096"/>
    <w:rsid w:val="000577BD"/>
    <w:rsid w:val="00064391"/>
    <w:rsid w:val="0006579C"/>
    <w:rsid w:val="00074138"/>
    <w:rsid w:val="00081C93"/>
    <w:rsid w:val="000954A9"/>
    <w:rsid w:val="00095F95"/>
    <w:rsid w:val="000A00BC"/>
    <w:rsid w:val="000A0B07"/>
    <w:rsid w:val="000A11F2"/>
    <w:rsid w:val="000A1B23"/>
    <w:rsid w:val="000A3315"/>
    <w:rsid w:val="000A59A5"/>
    <w:rsid w:val="000C23D0"/>
    <w:rsid w:val="000C334A"/>
    <w:rsid w:val="000C5A95"/>
    <w:rsid w:val="000C7838"/>
    <w:rsid w:val="000D089D"/>
    <w:rsid w:val="000D4464"/>
    <w:rsid w:val="000D4832"/>
    <w:rsid w:val="000D6B36"/>
    <w:rsid w:val="000D75A5"/>
    <w:rsid w:val="000E0AF7"/>
    <w:rsid w:val="000E3988"/>
    <w:rsid w:val="000E7EA4"/>
    <w:rsid w:val="000F2A81"/>
    <w:rsid w:val="000F3648"/>
    <w:rsid w:val="000F6D17"/>
    <w:rsid w:val="000F732D"/>
    <w:rsid w:val="001019D9"/>
    <w:rsid w:val="00104611"/>
    <w:rsid w:val="0011294C"/>
    <w:rsid w:val="00113083"/>
    <w:rsid w:val="00113569"/>
    <w:rsid w:val="00113A4B"/>
    <w:rsid w:val="00113DDA"/>
    <w:rsid w:val="00122EBF"/>
    <w:rsid w:val="00123E80"/>
    <w:rsid w:val="00125B47"/>
    <w:rsid w:val="001313F9"/>
    <w:rsid w:val="001434AB"/>
    <w:rsid w:val="00147021"/>
    <w:rsid w:val="0014716B"/>
    <w:rsid w:val="00155719"/>
    <w:rsid w:val="00161E6C"/>
    <w:rsid w:val="00162CBD"/>
    <w:rsid w:val="00172BB8"/>
    <w:rsid w:val="00185ED3"/>
    <w:rsid w:val="001A2DB8"/>
    <w:rsid w:val="001B05DA"/>
    <w:rsid w:val="001B43C2"/>
    <w:rsid w:val="001C4618"/>
    <w:rsid w:val="001C6C75"/>
    <w:rsid w:val="001C794F"/>
    <w:rsid w:val="001E25B2"/>
    <w:rsid w:val="001E3199"/>
    <w:rsid w:val="001E487B"/>
    <w:rsid w:val="001E50F3"/>
    <w:rsid w:val="001F3A5C"/>
    <w:rsid w:val="001F401B"/>
    <w:rsid w:val="001F5CDA"/>
    <w:rsid w:val="001F738C"/>
    <w:rsid w:val="0020171C"/>
    <w:rsid w:val="00204CB3"/>
    <w:rsid w:val="00206C22"/>
    <w:rsid w:val="00213199"/>
    <w:rsid w:val="00214C24"/>
    <w:rsid w:val="00214FD9"/>
    <w:rsid w:val="00221AE9"/>
    <w:rsid w:val="0022212D"/>
    <w:rsid w:val="00222F9F"/>
    <w:rsid w:val="002239DC"/>
    <w:rsid w:val="0022513E"/>
    <w:rsid w:val="00226D45"/>
    <w:rsid w:val="00240433"/>
    <w:rsid w:val="0024200E"/>
    <w:rsid w:val="0024392A"/>
    <w:rsid w:val="002465F6"/>
    <w:rsid w:val="0024769F"/>
    <w:rsid w:val="0025716B"/>
    <w:rsid w:val="00257C5F"/>
    <w:rsid w:val="00267789"/>
    <w:rsid w:val="002721A6"/>
    <w:rsid w:val="002740AE"/>
    <w:rsid w:val="002741B1"/>
    <w:rsid w:val="00295360"/>
    <w:rsid w:val="00295AA1"/>
    <w:rsid w:val="0029772C"/>
    <w:rsid w:val="002A52C8"/>
    <w:rsid w:val="002B45C8"/>
    <w:rsid w:val="002B4B6B"/>
    <w:rsid w:val="002C3826"/>
    <w:rsid w:val="002C4425"/>
    <w:rsid w:val="002C4817"/>
    <w:rsid w:val="002C5073"/>
    <w:rsid w:val="002D159E"/>
    <w:rsid w:val="002D2D5A"/>
    <w:rsid w:val="002D5386"/>
    <w:rsid w:val="002E1FE6"/>
    <w:rsid w:val="002E437D"/>
    <w:rsid w:val="002E6046"/>
    <w:rsid w:val="002F1D06"/>
    <w:rsid w:val="002F3C46"/>
    <w:rsid w:val="002F6410"/>
    <w:rsid w:val="0030383D"/>
    <w:rsid w:val="00306931"/>
    <w:rsid w:val="00326225"/>
    <w:rsid w:val="003312DF"/>
    <w:rsid w:val="003418EE"/>
    <w:rsid w:val="00344F46"/>
    <w:rsid w:val="003518CD"/>
    <w:rsid w:val="00352BAB"/>
    <w:rsid w:val="00356369"/>
    <w:rsid w:val="00361FAB"/>
    <w:rsid w:val="00362F48"/>
    <w:rsid w:val="00364BFA"/>
    <w:rsid w:val="00372049"/>
    <w:rsid w:val="00372B9E"/>
    <w:rsid w:val="003749D3"/>
    <w:rsid w:val="00375C53"/>
    <w:rsid w:val="00380445"/>
    <w:rsid w:val="00384CE2"/>
    <w:rsid w:val="00386F1B"/>
    <w:rsid w:val="003A489E"/>
    <w:rsid w:val="003A5773"/>
    <w:rsid w:val="003B0034"/>
    <w:rsid w:val="003C79B0"/>
    <w:rsid w:val="003D4E00"/>
    <w:rsid w:val="003D75EF"/>
    <w:rsid w:val="003E0690"/>
    <w:rsid w:val="003E0A66"/>
    <w:rsid w:val="003E4EAB"/>
    <w:rsid w:val="003E76AC"/>
    <w:rsid w:val="003F0389"/>
    <w:rsid w:val="003F11F5"/>
    <w:rsid w:val="003F1550"/>
    <w:rsid w:val="003F3E86"/>
    <w:rsid w:val="003F4F54"/>
    <w:rsid w:val="003F5997"/>
    <w:rsid w:val="00400570"/>
    <w:rsid w:val="004030FA"/>
    <w:rsid w:val="00404D71"/>
    <w:rsid w:val="004064DB"/>
    <w:rsid w:val="0041401F"/>
    <w:rsid w:val="00422A6E"/>
    <w:rsid w:val="00433DD1"/>
    <w:rsid w:val="00434B04"/>
    <w:rsid w:val="00441766"/>
    <w:rsid w:val="00442F5B"/>
    <w:rsid w:val="00445831"/>
    <w:rsid w:val="00446317"/>
    <w:rsid w:val="0045328B"/>
    <w:rsid w:val="0046010F"/>
    <w:rsid w:val="0046055A"/>
    <w:rsid w:val="00461091"/>
    <w:rsid w:val="00465D30"/>
    <w:rsid w:val="00471D83"/>
    <w:rsid w:val="004725B7"/>
    <w:rsid w:val="00472F93"/>
    <w:rsid w:val="00482834"/>
    <w:rsid w:val="00482EE4"/>
    <w:rsid w:val="004837BB"/>
    <w:rsid w:val="0048458A"/>
    <w:rsid w:val="00495B83"/>
    <w:rsid w:val="004964B4"/>
    <w:rsid w:val="004A17FB"/>
    <w:rsid w:val="004A187D"/>
    <w:rsid w:val="004A1F7A"/>
    <w:rsid w:val="004A2990"/>
    <w:rsid w:val="004A5876"/>
    <w:rsid w:val="004B6CAA"/>
    <w:rsid w:val="004B7480"/>
    <w:rsid w:val="004C0D77"/>
    <w:rsid w:val="004C3538"/>
    <w:rsid w:val="004C6B49"/>
    <w:rsid w:val="004C72EB"/>
    <w:rsid w:val="004D44AD"/>
    <w:rsid w:val="004D524A"/>
    <w:rsid w:val="004D5F69"/>
    <w:rsid w:val="004D7B37"/>
    <w:rsid w:val="004E2459"/>
    <w:rsid w:val="004E73F1"/>
    <w:rsid w:val="004F1B74"/>
    <w:rsid w:val="00501066"/>
    <w:rsid w:val="00507D2B"/>
    <w:rsid w:val="00512638"/>
    <w:rsid w:val="005138CF"/>
    <w:rsid w:val="00514748"/>
    <w:rsid w:val="00522F86"/>
    <w:rsid w:val="005257A8"/>
    <w:rsid w:val="00530181"/>
    <w:rsid w:val="00536876"/>
    <w:rsid w:val="00537276"/>
    <w:rsid w:val="0054063F"/>
    <w:rsid w:val="00541FB9"/>
    <w:rsid w:val="00544363"/>
    <w:rsid w:val="00561C77"/>
    <w:rsid w:val="00563569"/>
    <w:rsid w:val="0057078D"/>
    <w:rsid w:val="00570990"/>
    <w:rsid w:val="00573342"/>
    <w:rsid w:val="00573C71"/>
    <w:rsid w:val="00591472"/>
    <w:rsid w:val="005A6440"/>
    <w:rsid w:val="005B0927"/>
    <w:rsid w:val="005B54F3"/>
    <w:rsid w:val="005B57B7"/>
    <w:rsid w:val="005B7B25"/>
    <w:rsid w:val="005C384F"/>
    <w:rsid w:val="005C7B72"/>
    <w:rsid w:val="005D0EBE"/>
    <w:rsid w:val="005D6ABD"/>
    <w:rsid w:val="005E2434"/>
    <w:rsid w:val="005E40FF"/>
    <w:rsid w:val="005E59E1"/>
    <w:rsid w:val="006109DD"/>
    <w:rsid w:val="006130B4"/>
    <w:rsid w:val="00615B5E"/>
    <w:rsid w:val="00630908"/>
    <w:rsid w:val="00647459"/>
    <w:rsid w:val="00655601"/>
    <w:rsid w:val="006608AE"/>
    <w:rsid w:val="006704E0"/>
    <w:rsid w:val="00670631"/>
    <w:rsid w:val="006727F5"/>
    <w:rsid w:val="00677954"/>
    <w:rsid w:val="00682554"/>
    <w:rsid w:val="00692E07"/>
    <w:rsid w:val="006935AE"/>
    <w:rsid w:val="00693946"/>
    <w:rsid w:val="006A3498"/>
    <w:rsid w:val="006A34DE"/>
    <w:rsid w:val="006A5C3A"/>
    <w:rsid w:val="006B04D2"/>
    <w:rsid w:val="006B45FC"/>
    <w:rsid w:val="006B5245"/>
    <w:rsid w:val="006B5C36"/>
    <w:rsid w:val="006B7886"/>
    <w:rsid w:val="006C2056"/>
    <w:rsid w:val="006C4511"/>
    <w:rsid w:val="006C7721"/>
    <w:rsid w:val="006C7B08"/>
    <w:rsid w:val="006D4F96"/>
    <w:rsid w:val="006E1120"/>
    <w:rsid w:val="006E14BE"/>
    <w:rsid w:val="006E440B"/>
    <w:rsid w:val="006E5FEB"/>
    <w:rsid w:val="006E64B5"/>
    <w:rsid w:val="006E78DB"/>
    <w:rsid w:val="006F2C1D"/>
    <w:rsid w:val="007008EF"/>
    <w:rsid w:val="00700BCF"/>
    <w:rsid w:val="00704D04"/>
    <w:rsid w:val="0071081F"/>
    <w:rsid w:val="00711C50"/>
    <w:rsid w:val="00716E60"/>
    <w:rsid w:val="00722CBA"/>
    <w:rsid w:val="00724ACA"/>
    <w:rsid w:val="00725563"/>
    <w:rsid w:val="00725893"/>
    <w:rsid w:val="00727EA4"/>
    <w:rsid w:val="00732A28"/>
    <w:rsid w:val="0073455B"/>
    <w:rsid w:val="00734F33"/>
    <w:rsid w:val="007355E9"/>
    <w:rsid w:val="00740ECA"/>
    <w:rsid w:val="00742ADB"/>
    <w:rsid w:val="007447AC"/>
    <w:rsid w:val="0075385C"/>
    <w:rsid w:val="00756589"/>
    <w:rsid w:val="00760D5A"/>
    <w:rsid w:val="0076206E"/>
    <w:rsid w:val="007642D8"/>
    <w:rsid w:val="00777D26"/>
    <w:rsid w:val="00783C19"/>
    <w:rsid w:val="00792D6E"/>
    <w:rsid w:val="007A3C75"/>
    <w:rsid w:val="007A469B"/>
    <w:rsid w:val="007B07DF"/>
    <w:rsid w:val="007B3051"/>
    <w:rsid w:val="007C4D35"/>
    <w:rsid w:val="007D282A"/>
    <w:rsid w:val="007D4947"/>
    <w:rsid w:val="007E0852"/>
    <w:rsid w:val="007F1BB7"/>
    <w:rsid w:val="008013DB"/>
    <w:rsid w:val="00801EFB"/>
    <w:rsid w:val="008042D6"/>
    <w:rsid w:val="00805307"/>
    <w:rsid w:val="00810B7E"/>
    <w:rsid w:val="00813985"/>
    <w:rsid w:val="008146AB"/>
    <w:rsid w:val="00821093"/>
    <w:rsid w:val="00830855"/>
    <w:rsid w:val="008358E6"/>
    <w:rsid w:val="00837128"/>
    <w:rsid w:val="00841ACE"/>
    <w:rsid w:val="00841E56"/>
    <w:rsid w:val="00846EF6"/>
    <w:rsid w:val="00853452"/>
    <w:rsid w:val="00853963"/>
    <w:rsid w:val="00860AB5"/>
    <w:rsid w:val="00861613"/>
    <w:rsid w:val="00863738"/>
    <w:rsid w:val="00865A16"/>
    <w:rsid w:val="00873A0C"/>
    <w:rsid w:val="00875CA0"/>
    <w:rsid w:val="00887EF0"/>
    <w:rsid w:val="00894533"/>
    <w:rsid w:val="008A0FB8"/>
    <w:rsid w:val="008A4C5F"/>
    <w:rsid w:val="008A538F"/>
    <w:rsid w:val="008B131D"/>
    <w:rsid w:val="008B208F"/>
    <w:rsid w:val="008B2FA7"/>
    <w:rsid w:val="008B3C39"/>
    <w:rsid w:val="008B470D"/>
    <w:rsid w:val="008C0D91"/>
    <w:rsid w:val="008D21AE"/>
    <w:rsid w:val="008D2259"/>
    <w:rsid w:val="008D3A30"/>
    <w:rsid w:val="008E0ABB"/>
    <w:rsid w:val="008E111A"/>
    <w:rsid w:val="008E5EFD"/>
    <w:rsid w:val="008F1979"/>
    <w:rsid w:val="008F4F34"/>
    <w:rsid w:val="0091143C"/>
    <w:rsid w:val="009121B6"/>
    <w:rsid w:val="00912440"/>
    <w:rsid w:val="00912473"/>
    <w:rsid w:val="009133AC"/>
    <w:rsid w:val="00915D3B"/>
    <w:rsid w:val="00915F8E"/>
    <w:rsid w:val="0092375B"/>
    <w:rsid w:val="0092666A"/>
    <w:rsid w:val="00930ACF"/>
    <w:rsid w:val="00932FF5"/>
    <w:rsid w:val="009402BD"/>
    <w:rsid w:val="00941301"/>
    <w:rsid w:val="00941A28"/>
    <w:rsid w:val="00941AB7"/>
    <w:rsid w:val="00942189"/>
    <w:rsid w:val="00943699"/>
    <w:rsid w:val="00944C67"/>
    <w:rsid w:val="00947D72"/>
    <w:rsid w:val="00950586"/>
    <w:rsid w:val="0095483C"/>
    <w:rsid w:val="00955E69"/>
    <w:rsid w:val="00966156"/>
    <w:rsid w:val="0096720B"/>
    <w:rsid w:val="00974D41"/>
    <w:rsid w:val="00975B6C"/>
    <w:rsid w:val="009772BA"/>
    <w:rsid w:val="00977E85"/>
    <w:rsid w:val="009825A2"/>
    <w:rsid w:val="009825DC"/>
    <w:rsid w:val="00990579"/>
    <w:rsid w:val="009A05CB"/>
    <w:rsid w:val="009A397B"/>
    <w:rsid w:val="009A3ADF"/>
    <w:rsid w:val="009A500C"/>
    <w:rsid w:val="009B7476"/>
    <w:rsid w:val="009B7E34"/>
    <w:rsid w:val="009C1ACA"/>
    <w:rsid w:val="009C2525"/>
    <w:rsid w:val="009C3479"/>
    <w:rsid w:val="009C65AF"/>
    <w:rsid w:val="009D1DE9"/>
    <w:rsid w:val="009D27F3"/>
    <w:rsid w:val="009D50F7"/>
    <w:rsid w:val="009E73F7"/>
    <w:rsid w:val="009F1165"/>
    <w:rsid w:val="009F3D48"/>
    <w:rsid w:val="00A03E98"/>
    <w:rsid w:val="00A05362"/>
    <w:rsid w:val="00A1551C"/>
    <w:rsid w:val="00A250F3"/>
    <w:rsid w:val="00A26A78"/>
    <w:rsid w:val="00A27579"/>
    <w:rsid w:val="00A2774D"/>
    <w:rsid w:val="00A27DF9"/>
    <w:rsid w:val="00A35315"/>
    <w:rsid w:val="00A3593A"/>
    <w:rsid w:val="00A3713E"/>
    <w:rsid w:val="00A4380E"/>
    <w:rsid w:val="00A43CAB"/>
    <w:rsid w:val="00A44EAD"/>
    <w:rsid w:val="00A574F4"/>
    <w:rsid w:val="00A57952"/>
    <w:rsid w:val="00A579EE"/>
    <w:rsid w:val="00A732CC"/>
    <w:rsid w:val="00A74B0B"/>
    <w:rsid w:val="00A949A9"/>
    <w:rsid w:val="00A9540E"/>
    <w:rsid w:val="00A96ACD"/>
    <w:rsid w:val="00A97282"/>
    <w:rsid w:val="00A974C7"/>
    <w:rsid w:val="00AA1BD6"/>
    <w:rsid w:val="00AA4207"/>
    <w:rsid w:val="00AA62BC"/>
    <w:rsid w:val="00AA7C3D"/>
    <w:rsid w:val="00AB551C"/>
    <w:rsid w:val="00AC0012"/>
    <w:rsid w:val="00AD254A"/>
    <w:rsid w:val="00AD2B7F"/>
    <w:rsid w:val="00AD2EFF"/>
    <w:rsid w:val="00AD472D"/>
    <w:rsid w:val="00AD7ECA"/>
    <w:rsid w:val="00AE2765"/>
    <w:rsid w:val="00AE3E09"/>
    <w:rsid w:val="00AF0FE4"/>
    <w:rsid w:val="00B002CB"/>
    <w:rsid w:val="00B016EF"/>
    <w:rsid w:val="00B10C72"/>
    <w:rsid w:val="00B11248"/>
    <w:rsid w:val="00B32072"/>
    <w:rsid w:val="00B34970"/>
    <w:rsid w:val="00B35852"/>
    <w:rsid w:val="00B457D2"/>
    <w:rsid w:val="00B4588C"/>
    <w:rsid w:val="00B45E96"/>
    <w:rsid w:val="00B47E71"/>
    <w:rsid w:val="00B528B5"/>
    <w:rsid w:val="00B52A24"/>
    <w:rsid w:val="00B6175F"/>
    <w:rsid w:val="00B6429E"/>
    <w:rsid w:val="00B675D8"/>
    <w:rsid w:val="00B760F8"/>
    <w:rsid w:val="00B80E29"/>
    <w:rsid w:val="00B8336E"/>
    <w:rsid w:val="00B83842"/>
    <w:rsid w:val="00B87EFE"/>
    <w:rsid w:val="00B914B7"/>
    <w:rsid w:val="00B91D30"/>
    <w:rsid w:val="00B96D6A"/>
    <w:rsid w:val="00BA3D2F"/>
    <w:rsid w:val="00BA6D64"/>
    <w:rsid w:val="00BB349F"/>
    <w:rsid w:val="00BB3D29"/>
    <w:rsid w:val="00BD0A63"/>
    <w:rsid w:val="00BD6E9E"/>
    <w:rsid w:val="00BE03E3"/>
    <w:rsid w:val="00BE1EE9"/>
    <w:rsid w:val="00BE6DC3"/>
    <w:rsid w:val="00BF7BB8"/>
    <w:rsid w:val="00C00621"/>
    <w:rsid w:val="00C02391"/>
    <w:rsid w:val="00C071BF"/>
    <w:rsid w:val="00C074ED"/>
    <w:rsid w:val="00C109B0"/>
    <w:rsid w:val="00C1553B"/>
    <w:rsid w:val="00C22370"/>
    <w:rsid w:val="00C22CB9"/>
    <w:rsid w:val="00C24CD1"/>
    <w:rsid w:val="00C2509F"/>
    <w:rsid w:val="00C35248"/>
    <w:rsid w:val="00C37A23"/>
    <w:rsid w:val="00C45248"/>
    <w:rsid w:val="00C510E5"/>
    <w:rsid w:val="00C5755A"/>
    <w:rsid w:val="00C60F25"/>
    <w:rsid w:val="00C61497"/>
    <w:rsid w:val="00C73A77"/>
    <w:rsid w:val="00C746FD"/>
    <w:rsid w:val="00C747EF"/>
    <w:rsid w:val="00C755AB"/>
    <w:rsid w:val="00C80699"/>
    <w:rsid w:val="00C810F3"/>
    <w:rsid w:val="00C84836"/>
    <w:rsid w:val="00C902B9"/>
    <w:rsid w:val="00C903F3"/>
    <w:rsid w:val="00C90C1D"/>
    <w:rsid w:val="00C91140"/>
    <w:rsid w:val="00C942E9"/>
    <w:rsid w:val="00C94B3B"/>
    <w:rsid w:val="00C94BAF"/>
    <w:rsid w:val="00C968DC"/>
    <w:rsid w:val="00CA0F27"/>
    <w:rsid w:val="00CA3223"/>
    <w:rsid w:val="00CA5A2A"/>
    <w:rsid w:val="00CA5CFB"/>
    <w:rsid w:val="00CA5D43"/>
    <w:rsid w:val="00CA698F"/>
    <w:rsid w:val="00CB0840"/>
    <w:rsid w:val="00CB10DC"/>
    <w:rsid w:val="00CB12AD"/>
    <w:rsid w:val="00CB31DC"/>
    <w:rsid w:val="00CB6FC5"/>
    <w:rsid w:val="00CB796E"/>
    <w:rsid w:val="00CB7DC6"/>
    <w:rsid w:val="00CC7075"/>
    <w:rsid w:val="00CD0682"/>
    <w:rsid w:val="00CD1A62"/>
    <w:rsid w:val="00CD2D49"/>
    <w:rsid w:val="00CD429C"/>
    <w:rsid w:val="00CE1049"/>
    <w:rsid w:val="00D02CE0"/>
    <w:rsid w:val="00D04BDD"/>
    <w:rsid w:val="00D061B6"/>
    <w:rsid w:val="00D06662"/>
    <w:rsid w:val="00D1273D"/>
    <w:rsid w:val="00D2306D"/>
    <w:rsid w:val="00D248FC"/>
    <w:rsid w:val="00D26E95"/>
    <w:rsid w:val="00D30A9B"/>
    <w:rsid w:val="00D328BA"/>
    <w:rsid w:val="00D359BF"/>
    <w:rsid w:val="00D444AB"/>
    <w:rsid w:val="00D4544E"/>
    <w:rsid w:val="00D46E82"/>
    <w:rsid w:val="00D550FF"/>
    <w:rsid w:val="00D64418"/>
    <w:rsid w:val="00D716B9"/>
    <w:rsid w:val="00D77E37"/>
    <w:rsid w:val="00D803A2"/>
    <w:rsid w:val="00D8514B"/>
    <w:rsid w:val="00D86FCB"/>
    <w:rsid w:val="00D8771A"/>
    <w:rsid w:val="00D87ED0"/>
    <w:rsid w:val="00D87FFE"/>
    <w:rsid w:val="00D90DB0"/>
    <w:rsid w:val="00D91A16"/>
    <w:rsid w:val="00D96963"/>
    <w:rsid w:val="00D975EB"/>
    <w:rsid w:val="00DA47A7"/>
    <w:rsid w:val="00DB46CE"/>
    <w:rsid w:val="00DC4337"/>
    <w:rsid w:val="00DC50C4"/>
    <w:rsid w:val="00DC7AC6"/>
    <w:rsid w:val="00DD1120"/>
    <w:rsid w:val="00DD2909"/>
    <w:rsid w:val="00DD4D31"/>
    <w:rsid w:val="00DD615C"/>
    <w:rsid w:val="00DE49B3"/>
    <w:rsid w:val="00DE4C14"/>
    <w:rsid w:val="00DE5D5A"/>
    <w:rsid w:val="00DE6286"/>
    <w:rsid w:val="00E0020B"/>
    <w:rsid w:val="00E07A47"/>
    <w:rsid w:val="00E10EC2"/>
    <w:rsid w:val="00E1520B"/>
    <w:rsid w:val="00E172FB"/>
    <w:rsid w:val="00E22E02"/>
    <w:rsid w:val="00E334CF"/>
    <w:rsid w:val="00E3409B"/>
    <w:rsid w:val="00E34894"/>
    <w:rsid w:val="00E37F9D"/>
    <w:rsid w:val="00E44026"/>
    <w:rsid w:val="00E4568E"/>
    <w:rsid w:val="00E470AA"/>
    <w:rsid w:val="00E53930"/>
    <w:rsid w:val="00E554BF"/>
    <w:rsid w:val="00E60DB4"/>
    <w:rsid w:val="00E62BF0"/>
    <w:rsid w:val="00E84309"/>
    <w:rsid w:val="00E87F71"/>
    <w:rsid w:val="00E97714"/>
    <w:rsid w:val="00EA57DA"/>
    <w:rsid w:val="00EB4388"/>
    <w:rsid w:val="00EB6327"/>
    <w:rsid w:val="00EC355F"/>
    <w:rsid w:val="00EC79CE"/>
    <w:rsid w:val="00ED666D"/>
    <w:rsid w:val="00EE3BD5"/>
    <w:rsid w:val="00EF0746"/>
    <w:rsid w:val="00EF18AB"/>
    <w:rsid w:val="00EF3499"/>
    <w:rsid w:val="00F01E1A"/>
    <w:rsid w:val="00F02A71"/>
    <w:rsid w:val="00F0414B"/>
    <w:rsid w:val="00F051B9"/>
    <w:rsid w:val="00F0606D"/>
    <w:rsid w:val="00F0794D"/>
    <w:rsid w:val="00F151E5"/>
    <w:rsid w:val="00F17F20"/>
    <w:rsid w:val="00F204FB"/>
    <w:rsid w:val="00F2305E"/>
    <w:rsid w:val="00F25F43"/>
    <w:rsid w:val="00F26C2C"/>
    <w:rsid w:val="00F26F42"/>
    <w:rsid w:val="00F30CA6"/>
    <w:rsid w:val="00F33247"/>
    <w:rsid w:val="00F452B3"/>
    <w:rsid w:val="00F46790"/>
    <w:rsid w:val="00F47937"/>
    <w:rsid w:val="00F507E3"/>
    <w:rsid w:val="00F53CA8"/>
    <w:rsid w:val="00F567E6"/>
    <w:rsid w:val="00F63CE8"/>
    <w:rsid w:val="00F652E8"/>
    <w:rsid w:val="00F67033"/>
    <w:rsid w:val="00F700E9"/>
    <w:rsid w:val="00F71905"/>
    <w:rsid w:val="00F72EEA"/>
    <w:rsid w:val="00F750F4"/>
    <w:rsid w:val="00F75677"/>
    <w:rsid w:val="00F77312"/>
    <w:rsid w:val="00F776F0"/>
    <w:rsid w:val="00F87023"/>
    <w:rsid w:val="00F96D5E"/>
    <w:rsid w:val="00FA0AEA"/>
    <w:rsid w:val="00FA681B"/>
    <w:rsid w:val="00FB1FCA"/>
    <w:rsid w:val="00FC09AD"/>
    <w:rsid w:val="00FC0A58"/>
    <w:rsid w:val="00FC16DF"/>
    <w:rsid w:val="00FC5247"/>
    <w:rsid w:val="00FD02D0"/>
    <w:rsid w:val="00FD30CF"/>
    <w:rsid w:val="00FD405D"/>
    <w:rsid w:val="00FD4DBB"/>
    <w:rsid w:val="00FE07A5"/>
    <w:rsid w:val="00FE11E7"/>
    <w:rsid w:val="00FF35D0"/>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729215F-D9E9-4EAB-AC87-34F32A1C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 w:type="paragraph" w:styleId="BodyText">
    <w:name w:val="Body Text"/>
    <w:basedOn w:val="Normal"/>
    <w:link w:val="BodyTextChar"/>
    <w:rsid w:val="00875CA0"/>
    <w:rPr>
      <w:rFonts w:ascii="Arial" w:eastAsia="Times New Roman" w:hAnsi="Arial" w:cs="Times New Roman"/>
      <w:sz w:val="16"/>
      <w:szCs w:val="20"/>
    </w:rPr>
  </w:style>
  <w:style w:type="character" w:customStyle="1" w:styleId="BodyTextChar">
    <w:name w:val="Body Text Char"/>
    <w:basedOn w:val="DefaultParagraphFont"/>
    <w:link w:val="BodyText"/>
    <w:rsid w:val="00875CA0"/>
    <w:rPr>
      <w:rFonts w:ascii="Arial" w:eastAsia="Times New Roman" w:hAnsi="Arial" w:cs="Times New Roman"/>
      <w:sz w:val="16"/>
      <w:szCs w:val="20"/>
    </w:rPr>
  </w:style>
  <w:style w:type="paragraph" w:styleId="FootnoteText">
    <w:name w:val="footnote text"/>
    <w:basedOn w:val="Normal"/>
    <w:link w:val="FootnoteTextChar"/>
    <w:uiPriority w:val="99"/>
    <w:semiHidden/>
    <w:unhideWhenUsed/>
    <w:rsid w:val="006C4511"/>
    <w:rPr>
      <w:sz w:val="20"/>
      <w:szCs w:val="20"/>
    </w:rPr>
  </w:style>
  <w:style w:type="character" w:customStyle="1" w:styleId="FootnoteTextChar">
    <w:name w:val="Footnote Text Char"/>
    <w:basedOn w:val="DefaultParagraphFont"/>
    <w:link w:val="FootnoteText"/>
    <w:uiPriority w:val="99"/>
    <w:semiHidden/>
    <w:rsid w:val="006C4511"/>
    <w:rPr>
      <w:sz w:val="20"/>
      <w:szCs w:val="20"/>
    </w:rPr>
  </w:style>
  <w:style w:type="character" w:styleId="FootnoteReference">
    <w:name w:val="footnote reference"/>
    <w:basedOn w:val="DefaultParagraphFont"/>
    <w:uiPriority w:val="99"/>
    <w:semiHidden/>
    <w:unhideWhenUsed/>
    <w:rsid w:val="006C4511"/>
    <w:rPr>
      <w:vertAlign w:val="superscript"/>
    </w:rPr>
  </w:style>
  <w:style w:type="paragraph" w:styleId="NoSpacing">
    <w:name w:val="No Spacing"/>
    <w:uiPriority w:val="1"/>
    <w:qFormat/>
    <w:rsid w:val="0097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0ADAECC-7EB4-4E8E-B0FE-0C19D5F5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319</TotalTime>
  <Pages>6</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15</cp:revision>
  <cp:lastPrinted>2016-05-18T17:33:00Z</cp:lastPrinted>
  <dcterms:created xsi:type="dcterms:W3CDTF">2016-05-17T20:34:00Z</dcterms:created>
  <dcterms:modified xsi:type="dcterms:W3CDTF">2016-06-07T14:15:00Z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